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5"/>
        <w:gridCol w:w="1345"/>
      </w:tblGrid>
      <w:tr w:rsidR="006F54C3" w:rsidTr="00787DF9">
        <w:trPr>
          <w:cantSplit/>
          <w:trHeight w:hRule="exact" w:val="567"/>
        </w:trPr>
        <w:tc>
          <w:tcPr>
            <w:tcW w:w="7865" w:type="dxa"/>
            <w:tcBorders>
              <w:top w:val="single" w:sz="8" w:space="0" w:color="auto"/>
            </w:tcBorders>
          </w:tcPr>
          <w:p w:rsidR="006F54C3" w:rsidRDefault="009A1EAD">
            <w:pPr>
              <w:spacing w:before="120"/>
              <w:jc w:val="center"/>
              <w:rPr>
                <w:rFonts w:cs="Arial"/>
                <w:b/>
                <w:bCs/>
                <w:spacing w:val="20"/>
                <w:sz w:val="20"/>
              </w:rPr>
            </w:pPr>
            <w:r>
              <w:rPr>
                <w:rFonts w:cs="Arial"/>
                <w:b/>
                <w:bCs/>
                <w:spacing w:val="20"/>
                <w:sz w:val="20"/>
              </w:rPr>
              <w:t>Unterrichtsbegleiter – Berufliche Gymnasien</w:t>
            </w:r>
          </w:p>
        </w:tc>
        <w:tc>
          <w:tcPr>
            <w:tcW w:w="1345" w:type="dxa"/>
            <w:vMerge w:val="restart"/>
            <w:tcBorders>
              <w:top w:val="nil"/>
            </w:tcBorders>
          </w:tcPr>
          <w:p w:rsidR="006F54C3" w:rsidRDefault="009A1EAD">
            <w:pPr>
              <w:jc w:val="right"/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-18415</wp:posOffset>
                  </wp:positionV>
                  <wp:extent cx="736600" cy="1438910"/>
                  <wp:effectExtent l="0" t="0" r="6350" b="8890"/>
                  <wp:wrapNone/>
                  <wp:docPr id="3" name="Bild 3" descr="..\..\BILDER\Sibilla-Egen-Schule\logo-f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..\BILDER\Sibilla-Egen-Schule\logo-f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1438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54C3" w:rsidTr="00787DF9">
        <w:trPr>
          <w:cantSplit/>
          <w:trHeight w:val="1694"/>
        </w:trPr>
        <w:tc>
          <w:tcPr>
            <w:tcW w:w="7865" w:type="dxa"/>
            <w:tcBorders>
              <w:bottom w:val="nil"/>
            </w:tcBorders>
            <w:vAlign w:val="center"/>
          </w:tcPr>
          <w:p w:rsidR="006F54C3" w:rsidRDefault="00B14584">
            <w:pPr>
              <w:pStyle w:val="Thema"/>
              <w:rPr>
                <w:bCs/>
              </w:rPr>
            </w:pPr>
            <w:r>
              <w:rPr>
                <w:bCs/>
              </w:rPr>
              <w:t>Das perfekte Plakat</w:t>
            </w:r>
          </w:p>
        </w:tc>
        <w:tc>
          <w:tcPr>
            <w:tcW w:w="1345" w:type="dxa"/>
            <w:vMerge/>
            <w:tcBorders>
              <w:top w:val="nil"/>
              <w:bottom w:val="nil"/>
            </w:tcBorders>
          </w:tcPr>
          <w:p w:rsidR="006F54C3" w:rsidRDefault="006F54C3">
            <w:pPr>
              <w:jc w:val="right"/>
            </w:pPr>
          </w:p>
        </w:tc>
      </w:tr>
      <w:tr w:rsidR="006F54C3" w:rsidTr="00787DF9">
        <w:trPr>
          <w:cantSplit/>
          <w:trHeight w:val="433"/>
        </w:trPr>
        <w:tc>
          <w:tcPr>
            <w:tcW w:w="7865" w:type="dxa"/>
            <w:tcBorders>
              <w:top w:val="nil"/>
              <w:left w:val="nil"/>
            </w:tcBorders>
            <w:vAlign w:val="center"/>
          </w:tcPr>
          <w:p w:rsidR="00787DF9" w:rsidRPr="00787DF9" w:rsidRDefault="00787DF9" w:rsidP="00B14584">
            <w:pPr>
              <w:pStyle w:val="Aufzhlung"/>
              <w:numPr>
                <w:ilvl w:val="0"/>
                <w:numId w:val="0"/>
              </w:numPr>
              <w:jc w:val="center"/>
            </w:pPr>
          </w:p>
        </w:tc>
        <w:tc>
          <w:tcPr>
            <w:tcW w:w="1345" w:type="dxa"/>
            <w:tcBorders>
              <w:top w:val="nil"/>
            </w:tcBorders>
          </w:tcPr>
          <w:p w:rsidR="006F54C3" w:rsidRDefault="006F54C3">
            <w:pPr>
              <w:jc w:val="right"/>
            </w:pPr>
          </w:p>
        </w:tc>
      </w:tr>
    </w:tbl>
    <w:p w:rsidR="0093161F" w:rsidRPr="00227E75" w:rsidRDefault="0093161F" w:rsidP="0093161F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Inhalt</w:t>
      </w:r>
    </w:p>
    <w:p w:rsidR="00D71AFD" w:rsidRPr="00D71AFD" w:rsidRDefault="0093161F" w:rsidP="00D71AFD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Die wichtigsten Punkte sind zusammengefasst</w:t>
      </w:r>
      <w:r w:rsidR="00491412">
        <w:rPr>
          <w:rFonts w:ascii="Arial" w:hAnsi="Arial" w:cs="Arial"/>
        </w:rPr>
        <w:t xml:space="preserve"> und richtig</w:t>
      </w:r>
    </w:p>
    <w:p w:rsidR="0093161F" w:rsidRPr="00227E75" w:rsidRDefault="0093161F" w:rsidP="0093161F">
      <w:pPr>
        <w:pStyle w:val="Listenabsatz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Weniger ist mehr</w:t>
      </w:r>
      <w:r w:rsidR="00491412">
        <w:rPr>
          <w:rFonts w:ascii="Arial" w:hAnsi="Arial" w:cs="Arial"/>
        </w:rPr>
        <w:t>!</w:t>
      </w:r>
    </w:p>
    <w:p w:rsidR="0093161F" w:rsidRDefault="0093161F" w:rsidP="0093161F">
      <w:pPr>
        <w:pStyle w:val="Listenabsatz"/>
        <w:rPr>
          <w:rFonts w:ascii="Arial" w:hAnsi="Arial" w:cs="Arial"/>
          <w:b/>
          <w:sz w:val="28"/>
        </w:rPr>
      </w:pPr>
    </w:p>
    <w:p w:rsidR="00491412" w:rsidRPr="00491412" w:rsidRDefault="0093161F" w:rsidP="00491412">
      <w:pPr>
        <w:pStyle w:val="Listenabsatz"/>
        <w:numPr>
          <w:ilvl w:val="0"/>
          <w:numId w:val="7"/>
        </w:num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Gestaltung</w:t>
      </w:r>
    </w:p>
    <w:p w:rsidR="00491412" w:rsidRDefault="00491412" w:rsidP="0093161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Plakat kreativ gestalten</w:t>
      </w:r>
    </w:p>
    <w:p w:rsidR="0093161F" w:rsidRDefault="0093161F" w:rsidP="0093161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3161F">
        <w:rPr>
          <w:rFonts w:ascii="Arial" w:hAnsi="Arial" w:cs="Arial"/>
        </w:rPr>
        <w:t xml:space="preserve">Fläche optimal </w:t>
      </w:r>
      <w:r w:rsidR="00491412">
        <w:rPr>
          <w:rFonts w:ascii="Arial" w:hAnsi="Arial" w:cs="Arial"/>
        </w:rPr>
        <w:t>nützen</w:t>
      </w:r>
      <w:r w:rsidRPr="0093161F">
        <w:rPr>
          <w:rFonts w:ascii="Arial" w:hAnsi="Arial" w:cs="Arial"/>
        </w:rPr>
        <w:t>, Blickrichtung für Wichtiges</w:t>
      </w:r>
      <w:r w:rsidR="00491412">
        <w:rPr>
          <w:rFonts w:ascii="Arial" w:hAnsi="Arial" w:cs="Arial"/>
        </w:rPr>
        <w:t xml:space="preserve"> ist </w:t>
      </w:r>
      <w:r w:rsidR="00833E65">
        <w:rPr>
          <w:rFonts w:ascii="Arial" w:hAnsi="Arial" w:cs="Arial"/>
        </w:rPr>
        <w:t xml:space="preserve">zu </w:t>
      </w:r>
      <w:r w:rsidR="00491412">
        <w:rPr>
          <w:rFonts w:ascii="Arial" w:hAnsi="Arial" w:cs="Arial"/>
        </w:rPr>
        <w:t>beachten</w:t>
      </w:r>
    </w:p>
    <w:p w:rsidR="0093161F" w:rsidRPr="0093161F" w:rsidRDefault="0093161F" w:rsidP="0093161F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91412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 xml:space="preserve">Plakat </w:t>
      </w:r>
      <w:r w:rsidR="00491412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 xml:space="preserve">Überschrift </w:t>
      </w:r>
      <w:r w:rsidR="00491412">
        <w:rPr>
          <w:rFonts w:ascii="Arial" w:hAnsi="Arial" w:cs="Arial"/>
        </w:rPr>
        <w:t>geben</w:t>
      </w:r>
      <w:bookmarkStart w:id="0" w:name="_GoBack"/>
      <w:bookmarkEnd w:id="0"/>
    </w:p>
    <w:p w:rsidR="0093161F" w:rsidRPr="00491412" w:rsidRDefault="0093161F" w:rsidP="00491412">
      <w:pPr>
        <w:pStyle w:val="Listenabsatz"/>
        <w:numPr>
          <w:ilvl w:val="0"/>
          <w:numId w:val="8"/>
        </w:numPr>
        <w:rPr>
          <w:rFonts w:ascii="Arial" w:hAnsi="Arial" w:cs="Arial"/>
        </w:rPr>
      </w:pPr>
      <w:r w:rsidRPr="0093161F">
        <w:rPr>
          <w:rFonts w:ascii="Arial" w:hAnsi="Arial" w:cs="Arial"/>
        </w:rPr>
        <w:t>Jedes Plakat benötigt einen Rand</w:t>
      </w:r>
    </w:p>
    <w:p w:rsidR="00B14584" w:rsidRPr="00491412" w:rsidRDefault="00B14584" w:rsidP="00491412">
      <w:pPr>
        <w:pStyle w:val="Listenabsatz"/>
        <w:numPr>
          <w:ilvl w:val="1"/>
          <w:numId w:val="7"/>
        </w:numPr>
        <w:spacing w:after="0" w:line="240" w:lineRule="auto"/>
        <w:rPr>
          <w:rFonts w:ascii="Arial" w:hAnsi="Arial" w:cs="Arial"/>
        </w:rPr>
      </w:pPr>
      <w:r w:rsidRPr="00491412">
        <w:rPr>
          <w:rFonts w:ascii="Arial" w:hAnsi="Arial" w:cs="Arial"/>
        </w:rPr>
        <w:t xml:space="preserve">Inhalte übersichtlich </w:t>
      </w:r>
      <w:r w:rsidR="00491412">
        <w:rPr>
          <w:rFonts w:ascii="Arial" w:hAnsi="Arial" w:cs="Arial"/>
        </w:rPr>
        <w:t>anordnen</w:t>
      </w:r>
    </w:p>
    <w:p w:rsidR="0093161F" w:rsidRPr="0093161F" w:rsidRDefault="0093161F" w:rsidP="0093161F">
      <w:pPr>
        <w:tabs>
          <w:tab w:val="center" w:pos="1685"/>
          <w:tab w:val="center" w:pos="5318"/>
        </w:tabs>
        <w:spacing w:before="240" w:after="0"/>
        <w:ind w:left="1428"/>
        <w:rPr>
          <w:szCs w:val="22"/>
        </w:rPr>
      </w:pPr>
      <w:r w:rsidRPr="0093161F">
        <w:rPr>
          <w:noProof/>
          <w:szCs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181320</wp:posOffset>
                </wp:positionV>
                <wp:extent cx="2583873" cy="637309"/>
                <wp:effectExtent l="0" t="0" r="26035" b="1079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83873" cy="637309"/>
                          <a:chOff x="0" y="0"/>
                          <a:chExt cx="2583873" cy="637309"/>
                        </a:xfrm>
                      </wpg:grpSpPr>
                      <wps:wsp>
                        <wps:cNvPr id="5" name="Ellipse 5"/>
                        <wps:cNvSpPr/>
                        <wps:spPr>
                          <a:xfrm>
                            <a:off x="935182" y="0"/>
                            <a:ext cx="704850" cy="24765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0" y="408709"/>
                            <a:ext cx="695325" cy="228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eck 7"/>
                        <wps:cNvSpPr/>
                        <wps:spPr>
                          <a:xfrm>
                            <a:off x="1898073" y="408709"/>
                            <a:ext cx="685800" cy="228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50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erade Verbindung 8"/>
                        <wps:cNvCnPr/>
                        <wps:spPr>
                          <a:xfrm flipH="1">
                            <a:off x="436418" y="152400"/>
                            <a:ext cx="495300" cy="3048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/>
                        <wps:cNvCnPr/>
                        <wps:spPr>
                          <a:xfrm>
                            <a:off x="1641764" y="152400"/>
                            <a:ext cx="447675" cy="3048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EC29E3" id="Gruppieren 1" o:spid="_x0000_s1026" style="position:absolute;margin-left:81.7pt;margin-top:14.3pt;width:203.45pt;height:50.2pt;z-index:251663872" coordsize="25838,6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">
                <v:oval id="Ellipse 5" o:spid="_x0000_s1027" style="position:absolute;left:9351;width:7049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BlMMA&#10;AADaAAAADwAAAGRycy9kb3ducmV2LnhtbESP3WrCQBSE7wt9h+UIvRHdpLUlRFfRSsHLVvsAx+wx&#10;G8yeTbObH9++KxR6OczMN8xqM9pa9NT6yrGCdJ6AIC6crrhU8H36mGUgfEDWWDsmBTfysFk/Pqww&#10;127gL+qPoRQRwj5HBSaEJpfSF4Ys+rlriKN3ca3FEGVbSt3iEOG2ls9J8iYtVhwXDDb0bqi4Hjur&#10;IPn8SWs8v0zlwrnsdsr23c7slXqajNsliEBj+A//tQ9awSvcr8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wBlMMAAADaAAAADwAAAAAAAAAAAAAAAACYAgAAZHJzL2Rv&#10;d25yZXYueG1sUEsFBgAAAAAEAAQA9QAAAIgDAAAAAA==&#10;" fillcolor="#7f7f7f [1612]" stroked="f" strokeweight="2pt"/>
                <v:rect id="Rechteck 6" o:spid="_x0000_s1028" style="position:absolute;top:4087;width:695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9ir8IA&#10;AADaAAAADwAAAGRycy9kb3ducmV2LnhtbESPT2sCMRTE74LfITyhN82qdStbo4gg9FCK/+j5sXnd&#10;LG5ewia667dvCgWPw8z8hlltetuIO7WhdqxgOslAEJdO11wpuJz34yWIEJE1No5JwYMCbNbDwQoL&#10;7To+0v0UK5EgHApUYGL0hZShNGQxTJwnTt6Pay3GJNtK6ha7BLeNnGVZLi3WnBYMetoZKq+nm1Vg&#10;v/3jEE3Q3XX+6g9f2ed28bZU6mXUb99BROrjM/zf/tAKcvi7km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2KvwgAAANoAAAAPAAAAAAAAAAAAAAAAAJgCAABkcnMvZG93&#10;bnJldi54bWxQSwUGAAAAAAQABAD1AAAAhwMAAAAA&#10;" fillcolor="#7f7f7f [1612]" stroked="f" strokeweight="2pt"/>
                <v:rect id="Rechteck 7" o:spid="_x0000_s1029" style="position:absolute;left:18980;top:4087;width:685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uUMQA&#10;AADaAAAADwAAAGRycy9kb3ducmV2LnhtbESPQWvCQBSE74L/YXmCt2ZjD9rGrCJCS8CDNJaeX7PP&#10;JG32bcxuk+iv7xYKHoeZ+YZJt6NpRE+dqy0rWEQxCOLC6ppLBe+nl4cnEM4ja2wsk4IrOdhuppMU&#10;E20HfqM+96UIEHYJKqi8bxMpXVGRQRfZljh4Z9sZ9EF2pdQdDgFuGvkYx0tpsOawUGFL+4qK7/zH&#10;KBifb/1l8XVr+Jhnr4cPu/+MsVZqPht3axCeRn8P/7czrWAFf1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drlDEAAAA2gAAAA8AAAAAAAAAAAAAAAAAmAIAAGRycy9k&#10;b3ducmV2LnhtbFBLBQYAAAAABAAEAPUAAACJAwAAAAA=&#10;" fillcolor="#7f7f7f [1612]" strokecolor="#7f7f7f [1612]" strokeweight="2pt"/>
                <v:line id="Gerade Verbindung 8" o:spid="_x0000_s1030" style="position:absolute;flip:x;visibility:visible;mso-wrap-style:square" from="4364,1524" to="9317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6uML0AAADaAAAADwAAAGRycy9kb3ducmV2LnhtbERPy4rCMBTdC/5DuIKboslUEKlGEUFx&#10;JeMD19fm2habm9JktP79ZCG4PJz3YtXZWjyp9ZVjDT9jBYI4d6biQsPlvB3NQPiAbLB2TBre5GG1&#10;7PcWmBn34iM9T6EQMYR9hhrKEJpMSp+XZNGPXUMcubtrLYYI20KaFl8x3NYyVWoqLVYcG0psaFNS&#10;/jj9WQ1NWl/2k6tN8LY7q1/VJXxIE62Hg249BxGoC1/xx703GuLWeCXeALn8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+rjC9AAAA2gAAAA8AAAAAAAAAAAAAAAAAoQIA&#10;AGRycy9kb3ducmV2LnhtbFBLBQYAAAAABAAEAPkAAACLAwAAAAA=&#10;" strokecolor="#7f7f7f [1612]" strokeweight="1.5pt"/>
                <v:line id="Gerade Verbindung 9" o:spid="_x0000_s1031" style="position:absolute;visibility:visible;mso-wrap-style:square" from="16417,1524" to="2089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wVSMEAAADaAAAADwAAAGRycy9kb3ducmV2LnhtbESPQYvCMBSE74L/ITxhb5rqYVm7RhFB&#10;FGEP6oLXR/NMis1LbWKt/vrNguBxmJlvmNmic5VoqQmlZwXjUQaCuPC6ZKPg97gefoEIEVlj5ZkU&#10;PCjAYt7vzTDX/s57ag/RiAThkKMCG2OdSxkKSw7DyNfEyTv7xmFMsjFSN3hPcFfJSZZ9SoclpwWL&#10;Na0sFZfDzSk4bU51dza7JT3N9KfNrhaPeq/Ux6BbfoOI1MV3+NXeagVT+L+Sbo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LBVIwQAAANoAAAAPAAAAAAAAAAAAAAAA&#10;AKECAABkcnMvZG93bnJldi54bWxQSwUGAAAAAAQABAD5AAAAjwMAAAAA&#10;" strokecolor="#7f7f7f [1612]" strokeweight="1.5pt"/>
              </v:group>
            </w:pict>
          </mc:Fallback>
        </mc:AlternateContent>
      </w:r>
    </w:p>
    <w:p w:rsidR="00B14584" w:rsidRPr="0093161F" w:rsidRDefault="00B14584" w:rsidP="0093161F">
      <w:pPr>
        <w:tabs>
          <w:tab w:val="center" w:pos="1685"/>
          <w:tab w:val="center" w:pos="5318"/>
        </w:tabs>
        <w:spacing w:after="0"/>
        <w:ind w:left="708"/>
        <w:rPr>
          <w:szCs w:val="22"/>
        </w:rPr>
      </w:pPr>
    </w:p>
    <w:p w:rsidR="00B14584" w:rsidRPr="0093161F" w:rsidRDefault="00B14584" w:rsidP="0093161F">
      <w:pPr>
        <w:tabs>
          <w:tab w:val="center" w:pos="1685"/>
          <w:tab w:val="center" w:pos="5318"/>
        </w:tabs>
        <w:spacing w:after="0"/>
        <w:ind w:left="708"/>
        <w:rPr>
          <w:szCs w:val="22"/>
        </w:rPr>
      </w:pPr>
    </w:p>
    <w:p w:rsidR="00B14584" w:rsidRPr="0093161F" w:rsidRDefault="00B14584" w:rsidP="0093161F">
      <w:pPr>
        <w:tabs>
          <w:tab w:val="center" w:pos="1685"/>
          <w:tab w:val="center" w:pos="5318"/>
        </w:tabs>
        <w:spacing w:after="0"/>
        <w:ind w:left="708"/>
        <w:rPr>
          <w:szCs w:val="22"/>
        </w:rPr>
      </w:pPr>
    </w:p>
    <w:p w:rsidR="00B14584" w:rsidRPr="0093161F" w:rsidRDefault="00B14584" w:rsidP="0093161F">
      <w:pPr>
        <w:tabs>
          <w:tab w:val="center" w:pos="1685"/>
          <w:tab w:val="center" w:pos="5318"/>
        </w:tabs>
        <w:spacing w:after="0"/>
        <w:ind w:left="708"/>
        <w:rPr>
          <w:szCs w:val="22"/>
        </w:rPr>
      </w:pPr>
    </w:p>
    <w:p w:rsidR="00B14584" w:rsidRPr="0093161F" w:rsidRDefault="00B14584" w:rsidP="0093161F">
      <w:pPr>
        <w:numPr>
          <w:ilvl w:val="0"/>
          <w:numId w:val="5"/>
        </w:numPr>
        <w:tabs>
          <w:tab w:val="center" w:pos="1685"/>
          <w:tab w:val="center" w:pos="5318"/>
        </w:tabs>
        <w:spacing w:after="0"/>
        <w:ind w:left="1428"/>
        <w:rPr>
          <w:szCs w:val="22"/>
        </w:rPr>
      </w:pPr>
      <w:r w:rsidRPr="0093161F">
        <w:rPr>
          <w:szCs w:val="22"/>
        </w:rPr>
        <w:t>Aussagen durch Symbole unterstütz</w:t>
      </w:r>
      <w:r w:rsidR="00491412">
        <w:rPr>
          <w:szCs w:val="22"/>
        </w:rPr>
        <w:t>en</w:t>
      </w:r>
    </w:p>
    <w:p w:rsidR="00B14584" w:rsidRPr="0093161F" w:rsidRDefault="00B14584" w:rsidP="0093161F">
      <w:pPr>
        <w:tabs>
          <w:tab w:val="center" w:pos="1685"/>
          <w:tab w:val="center" w:pos="5318"/>
        </w:tabs>
        <w:spacing w:after="0"/>
        <w:ind w:left="2832"/>
        <w:rPr>
          <w:szCs w:val="22"/>
        </w:rPr>
      </w:pPr>
      <w:r w:rsidRPr="00491412">
        <w:rPr>
          <w:sz w:val="32"/>
          <w:szCs w:val="22"/>
        </w:rPr>
        <w:t xml:space="preserve">!  ?  </w:t>
      </w:r>
      <w:r w:rsidRPr="00491412">
        <w:rPr>
          <w:sz w:val="32"/>
          <w:szCs w:val="22"/>
        </w:rPr>
        <w:sym w:font="Symbol" w:char="F0A9"/>
      </w:r>
      <w:r w:rsidRPr="00491412">
        <w:rPr>
          <w:sz w:val="32"/>
          <w:szCs w:val="22"/>
        </w:rPr>
        <w:t xml:space="preserve">  </w:t>
      </w:r>
      <w:r w:rsidRPr="00491412">
        <w:rPr>
          <w:sz w:val="32"/>
          <w:szCs w:val="22"/>
        </w:rPr>
        <w:sym w:font="Symbol" w:char="F0AE"/>
      </w:r>
      <w:r w:rsidRPr="0093161F">
        <w:rPr>
          <w:szCs w:val="22"/>
        </w:rPr>
        <w:tab/>
      </w:r>
    </w:p>
    <w:p w:rsidR="00B14584" w:rsidRPr="0093161F" w:rsidRDefault="00B14584" w:rsidP="0093161F">
      <w:pPr>
        <w:numPr>
          <w:ilvl w:val="0"/>
          <w:numId w:val="5"/>
        </w:numPr>
        <w:tabs>
          <w:tab w:val="center" w:pos="1685"/>
          <w:tab w:val="center" w:pos="5318"/>
        </w:tabs>
        <w:spacing w:after="0"/>
        <w:ind w:left="1428"/>
        <w:rPr>
          <w:szCs w:val="22"/>
        </w:rPr>
      </w:pPr>
      <w:r w:rsidRPr="0093161F">
        <w:rPr>
          <w:szCs w:val="22"/>
        </w:rPr>
        <w:t>Aussagen durch Farbe</w:t>
      </w:r>
      <w:r w:rsidR="00491412">
        <w:rPr>
          <w:szCs w:val="22"/>
        </w:rPr>
        <w:t>n (</w:t>
      </w:r>
      <w:r w:rsidRPr="0093161F">
        <w:rPr>
          <w:szCs w:val="22"/>
        </w:rPr>
        <w:t>max</w:t>
      </w:r>
      <w:r w:rsidR="00491412">
        <w:rPr>
          <w:szCs w:val="22"/>
        </w:rPr>
        <w:t>.</w:t>
      </w:r>
      <w:r w:rsidRPr="0093161F">
        <w:rPr>
          <w:szCs w:val="22"/>
        </w:rPr>
        <w:t xml:space="preserve"> 3 Farben</w:t>
      </w:r>
      <w:r w:rsidR="00491412">
        <w:rPr>
          <w:szCs w:val="22"/>
        </w:rPr>
        <w:t>, passend zum Thema) hervorheben</w:t>
      </w:r>
    </w:p>
    <w:p w:rsidR="00B14584" w:rsidRPr="0093161F" w:rsidRDefault="00B14584" w:rsidP="0093161F">
      <w:pPr>
        <w:numPr>
          <w:ilvl w:val="0"/>
          <w:numId w:val="5"/>
        </w:numPr>
        <w:tabs>
          <w:tab w:val="center" w:pos="1685"/>
          <w:tab w:val="center" w:pos="5318"/>
        </w:tabs>
        <w:spacing w:after="0"/>
        <w:ind w:left="1428"/>
        <w:rPr>
          <w:szCs w:val="22"/>
        </w:rPr>
      </w:pPr>
      <w:r w:rsidRPr="0093161F">
        <w:rPr>
          <w:szCs w:val="22"/>
        </w:rPr>
        <w:t>Die Inhalte durch Bilder veranschaulichen</w:t>
      </w:r>
      <w:r w:rsidR="00491412">
        <w:rPr>
          <w:szCs w:val="22"/>
        </w:rPr>
        <w:t xml:space="preserve"> (3-4 Bilder</w:t>
      </w:r>
      <w:r w:rsidR="00D71AFD">
        <w:rPr>
          <w:szCs w:val="22"/>
        </w:rPr>
        <w:t xml:space="preserve"> von guter Qualität</w:t>
      </w:r>
      <w:r w:rsidR="00491412">
        <w:rPr>
          <w:szCs w:val="22"/>
        </w:rPr>
        <w:t>, nicht zu klein, eindeutige Aussage)</w:t>
      </w:r>
    </w:p>
    <w:p w:rsidR="00B14584" w:rsidRPr="0093161F" w:rsidRDefault="00B14584" w:rsidP="0093161F">
      <w:pPr>
        <w:numPr>
          <w:ilvl w:val="0"/>
          <w:numId w:val="5"/>
        </w:numPr>
        <w:tabs>
          <w:tab w:val="center" w:pos="1685"/>
          <w:tab w:val="center" w:pos="5318"/>
        </w:tabs>
        <w:spacing w:after="0"/>
        <w:ind w:left="1428"/>
        <w:rPr>
          <w:szCs w:val="22"/>
        </w:rPr>
      </w:pPr>
      <w:r w:rsidRPr="0093161F">
        <w:rPr>
          <w:szCs w:val="22"/>
        </w:rPr>
        <w:t>Auf die Rechtschreibung achten</w:t>
      </w:r>
    </w:p>
    <w:p w:rsidR="00491412" w:rsidRPr="00491412" w:rsidRDefault="00B14584" w:rsidP="00491412">
      <w:pPr>
        <w:numPr>
          <w:ilvl w:val="0"/>
          <w:numId w:val="5"/>
        </w:numPr>
        <w:tabs>
          <w:tab w:val="center" w:pos="1685"/>
          <w:tab w:val="center" w:pos="5318"/>
        </w:tabs>
        <w:spacing w:after="0"/>
        <w:ind w:left="1428"/>
        <w:rPr>
          <w:szCs w:val="22"/>
        </w:rPr>
      </w:pPr>
      <w:r w:rsidRPr="0093161F">
        <w:rPr>
          <w:szCs w:val="22"/>
        </w:rPr>
        <w:t xml:space="preserve">Plakate müssen noch aus </w:t>
      </w:r>
      <w:r w:rsidR="00D71AFD">
        <w:rPr>
          <w:szCs w:val="22"/>
        </w:rPr>
        <w:t xml:space="preserve">5 m </w:t>
      </w:r>
      <w:r w:rsidRPr="0093161F">
        <w:rPr>
          <w:szCs w:val="22"/>
        </w:rPr>
        <w:t xml:space="preserve">Entfernung gut lesbar sein </w:t>
      </w:r>
      <w:r w:rsidR="00491412">
        <w:rPr>
          <w:szCs w:val="22"/>
        </w:rPr>
        <w:t>(s</w:t>
      </w:r>
      <w:r w:rsidR="00491412" w:rsidRPr="00491412">
        <w:rPr>
          <w:szCs w:val="22"/>
        </w:rPr>
        <w:t>auber ausgeführte Schrift</w:t>
      </w:r>
      <w:r w:rsidR="00491412">
        <w:rPr>
          <w:szCs w:val="22"/>
        </w:rPr>
        <w:t>)</w:t>
      </w:r>
    </w:p>
    <w:p w:rsidR="00FE2877" w:rsidRPr="00FE2877" w:rsidRDefault="00FE2877" w:rsidP="00FE2877">
      <w:pPr>
        <w:tabs>
          <w:tab w:val="center" w:pos="1685"/>
          <w:tab w:val="center" w:pos="5318"/>
        </w:tabs>
        <w:spacing w:after="148" w:line="250" w:lineRule="auto"/>
        <w:rPr>
          <w:sz w:val="24"/>
        </w:rPr>
      </w:pPr>
    </w:p>
    <w:p w:rsidR="009A1EAD" w:rsidRDefault="009A1EAD" w:rsidP="002F4D48">
      <w:pPr>
        <w:spacing w:after="0"/>
      </w:pPr>
    </w:p>
    <w:sectPr w:rsidR="009A1EAD" w:rsidSect="00E34399">
      <w:headerReference w:type="default" r:id="rId8"/>
      <w:footerReference w:type="first" r:id="rId9"/>
      <w:pgSz w:w="11906" w:h="16838" w:code="9"/>
      <w:pgMar w:top="1134" w:right="1418" w:bottom="1134" w:left="1418" w:header="709" w:footer="709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99D" w:rsidRDefault="0098399D">
      <w:pPr>
        <w:spacing w:after="0"/>
      </w:pPr>
      <w:r>
        <w:separator/>
      </w:r>
    </w:p>
  </w:endnote>
  <w:endnote w:type="continuationSeparator" w:id="0">
    <w:p w:rsidR="0098399D" w:rsidRDefault="009839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99" w:rsidRDefault="00E34399" w:rsidP="00E34399">
    <w:pPr>
      <w:pStyle w:val="Fuzeile"/>
      <w:tabs>
        <w:tab w:val="clear" w:pos="4536"/>
      </w:tabs>
      <w:spacing w:after="0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33E65">
      <w:rPr>
        <w:rStyle w:val="Seitenzahl"/>
        <w:noProof/>
      </w:rPr>
      <w:t>10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99D" w:rsidRDefault="0098399D">
      <w:pPr>
        <w:spacing w:after="0"/>
      </w:pPr>
      <w:r>
        <w:separator/>
      </w:r>
    </w:p>
  </w:footnote>
  <w:footnote w:type="continuationSeparator" w:id="0">
    <w:p w:rsidR="0098399D" w:rsidRDefault="009839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8" w:space="0" w:color="auto"/>
        <w:left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6F54C3">
      <w:tc>
        <w:tcPr>
          <w:tcW w:w="9210" w:type="dxa"/>
        </w:tcPr>
        <w:p w:rsidR="006F54C3" w:rsidRDefault="009A1EAD" w:rsidP="009A1EAD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spacing w:val="40"/>
            </w:rPr>
            <w:t>Unterrichtsbegleiter – Berufliche GYmnasien</w:t>
          </w:r>
        </w:p>
      </w:tc>
    </w:tr>
    <w:tr w:rsidR="006F54C3">
      <w:tc>
        <w:tcPr>
          <w:tcW w:w="9210" w:type="dxa"/>
        </w:tcPr>
        <w:p w:rsidR="006F54C3" w:rsidRDefault="00B14584">
          <w:pPr>
            <w:pStyle w:val="Kopfzeile"/>
            <w:pBdr>
              <w:between w:val="none" w:sz="0" w:space="0" w:color="auto"/>
            </w:pBdr>
            <w:rPr>
              <w:spacing w:val="40"/>
            </w:rPr>
          </w:pPr>
          <w:r>
            <w:rPr>
              <w:b/>
              <w:bCs/>
            </w:rPr>
            <w:t>Plakatgestaltung</w:t>
          </w:r>
        </w:p>
      </w:tc>
    </w:tr>
  </w:tbl>
  <w:p w:rsidR="006F54C3" w:rsidRDefault="006F54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45D5E"/>
    <w:multiLevelType w:val="hybridMultilevel"/>
    <w:tmpl w:val="665C56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D638F"/>
    <w:multiLevelType w:val="hybridMultilevel"/>
    <w:tmpl w:val="47981434"/>
    <w:lvl w:ilvl="0" w:tplc="4F54B276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E3DA8">
      <w:start w:val="1"/>
      <w:numFmt w:val="bullet"/>
      <w:lvlRestart w:val="0"/>
      <w:lvlText w:val="•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EC174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74D81A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C0D420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F615FA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147742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4A458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40DF98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877A26"/>
    <w:multiLevelType w:val="hybridMultilevel"/>
    <w:tmpl w:val="88CC7336"/>
    <w:lvl w:ilvl="0" w:tplc="49AA9782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140FD6">
      <w:start w:val="1"/>
      <w:numFmt w:val="bullet"/>
      <w:lvlRestart w:val="0"/>
      <w:lvlText w:val="•"/>
      <w:lvlJc w:val="left"/>
      <w:pPr>
        <w:ind w:left="8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3653DE">
      <w:start w:val="1"/>
      <w:numFmt w:val="bullet"/>
      <w:lvlText w:val="▪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02720">
      <w:start w:val="1"/>
      <w:numFmt w:val="bullet"/>
      <w:lvlText w:val="•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8EEAE">
      <w:start w:val="1"/>
      <w:numFmt w:val="bullet"/>
      <w:lvlText w:val="o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D0618A">
      <w:start w:val="1"/>
      <w:numFmt w:val="bullet"/>
      <w:lvlText w:val="▪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270F4">
      <w:start w:val="1"/>
      <w:numFmt w:val="bullet"/>
      <w:lvlText w:val="•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FA723C">
      <w:start w:val="1"/>
      <w:numFmt w:val="bullet"/>
      <w:lvlText w:val="o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EC2E36">
      <w:start w:val="1"/>
      <w:numFmt w:val="bullet"/>
      <w:lvlText w:val="▪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1C1827"/>
    <w:multiLevelType w:val="hybridMultilevel"/>
    <w:tmpl w:val="8A8802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1F0345"/>
    <w:multiLevelType w:val="hybridMultilevel"/>
    <w:tmpl w:val="383253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164A2"/>
    <w:multiLevelType w:val="hybridMultilevel"/>
    <w:tmpl w:val="22963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4543C"/>
    <w:multiLevelType w:val="hybridMultilevel"/>
    <w:tmpl w:val="CA72EE9A"/>
    <w:lvl w:ilvl="0" w:tplc="393E8B80">
      <w:numFmt w:val="bullet"/>
      <w:lvlText w:val=""/>
      <w:lvlJc w:val="left"/>
      <w:pPr>
        <w:ind w:left="2484" w:hanging="360"/>
      </w:pPr>
      <w:rPr>
        <w:rFonts w:ascii="Symbol" w:eastAsiaTheme="minorHAnsi" w:hAnsi="Symbol" w:cs="Tahoma" w:hint="default"/>
        <w:sz w:val="60"/>
        <w:szCs w:val="60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634754CA"/>
    <w:multiLevelType w:val="hybridMultilevel"/>
    <w:tmpl w:val="02920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E769A"/>
    <w:multiLevelType w:val="hybridMultilevel"/>
    <w:tmpl w:val="8AD21A54"/>
    <w:lvl w:ilvl="0" w:tplc="8C7282AE">
      <w:start w:val="1"/>
      <w:numFmt w:val="bullet"/>
      <w:pStyle w:val="Aufzhlung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F9"/>
    <w:rsid w:val="000D7970"/>
    <w:rsid w:val="000E6FC6"/>
    <w:rsid w:val="00101DA6"/>
    <w:rsid w:val="00140489"/>
    <w:rsid w:val="00256192"/>
    <w:rsid w:val="002F4D48"/>
    <w:rsid w:val="00426500"/>
    <w:rsid w:val="00447680"/>
    <w:rsid w:val="00491412"/>
    <w:rsid w:val="004E4BE4"/>
    <w:rsid w:val="00667ACE"/>
    <w:rsid w:val="006F54C3"/>
    <w:rsid w:val="00787DF9"/>
    <w:rsid w:val="00833E65"/>
    <w:rsid w:val="008D0453"/>
    <w:rsid w:val="0093161F"/>
    <w:rsid w:val="0098399D"/>
    <w:rsid w:val="009A1EAD"/>
    <w:rsid w:val="00B14584"/>
    <w:rsid w:val="00D71AFD"/>
    <w:rsid w:val="00D80D05"/>
    <w:rsid w:val="00D85D92"/>
    <w:rsid w:val="00E34399"/>
    <w:rsid w:val="00FE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B49E8B-F07B-4C4C-9420-F8EF1A65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1EAD"/>
    <w:pPr>
      <w:spacing w:after="120"/>
    </w:pPr>
    <w:rPr>
      <w:rFonts w:ascii="Arial" w:hAnsi="Arial"/>
      <w:sz w:val="22"/>
      <w:szCs w:val="24"/>
    </w:rPr>
  </w:style>
  <w:style w:type="paragraph" w:styleId="berschrift1">
    <w:name w:val="heading 1"/>
    <w:next w:val="Standard"/>
    <w:qFormat/>
    <w:pPr>
      <w:keepNext/>
      <w:spacing w:before="480" w:after="24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b w:val="0"/>
      <w:bCs w:val="0"/>
      <w:iCs/>
      <w:sz w:val="28"/>
      <w:szCs w:val="28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/>
      <w:bCs/>
      <w:sz w:val="24"/>
      <w:szCs w:val="26"/>
    </w:rPr>
  </w:style>
  <w:style w:type="paragraph" w:styleId="berschrift5">
    <w:name w:val="heading 5"/>
    <w:basedOn w:val="Standard"/>
    <w:next w:val="Standard"/>
    <w:qFormat/>
    <w:pPr>
      <w:keepNext/>
      <w:keepLines/>
      <w:overflowPunct w:val="0"/>
      <w:autoSpaceDE w:val="0"/>
      <w:autoSpaceDN w:val="0"/>
      <w:adjustRightInd w:val="0"/>
      <w:spacing w:before="240" w:line="278" w:lineRule="atLeast"/>
      <w:textAlignment w:val="baseline"/>
      <w:outlineLvl w:val="4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enbefehl">
    <w:name w:val="Menübefehl"/>
    <w:basedOn w:val="Absatz-Standardschriftart"/>
    <w:rPr>
      <w:rFonts w:ascii="Arial" w:hAnsi="Arial"/>
      <w:b/>
      <w:sz w:val="20"/>
    </w:rPr>
  </w:style>
  <w:style w:type="paragraph" w:styleId="Fuzeile">
    <w:name w:val="footer"/>
    <w:basedOn w:val="Standard"/>
    <w:semiHidden/>
    <w:pPr>
      <w:pBdr>
        <w:top w:val="single" w:sz="4" w:space="1" w:color="auto"/>
      </w:pBd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semiHidden/>
    <w:pPr>
      <w:pBdr>
        <w:between w:val="single" w:sz="6" w:space="1" w:color="auto"/>
      </w:pBdr>
      <w:tabs>
        <w:tab w:val="center" w:pos="4535"/>
        <w:tab w:val="right" w:pos="9071"/>
      </w:tabs>
      <w:overflowPunct w:val="0"/>
      <w:autoSpaceDE w:val="0"/>
      <w:autoSpaceDN w:val="0"/>
      <w:adjustRightInd w:val="0"/>
      <w:spacing w:after="0"/>
      <w:jc w:val="center"/>
      <w:textAlignment w:val="baseline"/>
    </w:pPr>
    <w:rPr>
      <w:sz w:val="16"/>
      <w:szCs w:val="20"/>
    </w:rPr>
  </w:style>
  <w:style w:type="character" w:styleId="Seitenzahl">
    <w:name w:val="page number"/>
    <w:basedOn w:val="Absatz-Standardschriftart"/>
    <w:semiHidden/>
  </w:style>
  <w:style w:type="paragraph" w:customStyle="1" w:styleId="Tabelle">
    <w:name w:val="Tabelle"/>
    <w:basedOn w:val="Standard"/>
    <w:pPr>
      <w:spacing w:before="60" w:after="60"/>
    </w:pPr>
  </w:style>
  <w:style w:type="paragraph" w:styleId="Anrede">
    <w:name w:val="Salutation"/>
    <w:basedOn w:val="Standard"/>
    <w:next w:val="Standard"/>
    <w:semiHidden/>
  </w:style>
  <w:style w:type="paragraph" w:customStyle="1" w:styleId="Aufgabe">
    <w:name w:val="Aufgabe"/>
    <w:basedOn w:val="Standard"/>
    <w:pPr>
      <w:spacing w:before="240" w:after="480" w:line="360" w:lineRule="auto"/>
      <w:ind w:left="357" w:hanging="357"/>
    </w:pPr>
    <w:rPr>
      <w:sz w:val="24"/>
    </w:rPr>
  </w:style>
  <w:style w:type="paragraph" w:customStyle="1" w:styleId="Thema">
    <w:name w:val="Thema"/>
    <w:basedOn w:val="berschrift1"/>
    <w:pPr>
      <w:jc w:val="center"/>
    </w:pPr>
    <w:rPr>
      <w:bCs w:val="0"/>
      <w:sz w:val="36"/>
    </w:rPr>
  </w:style>
  <w:style w:type="paragraph" w:customStyle="1" w:styleId="Bild">
    <w:name w:val="Bild"/>
    <w:basedOn w:val="Standard"/>
    <w:next w:val="Standard"/>
    <w:pPr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sz w:val="20"/>
      <w:szCs w:val="20"/>
    </w:rPr>
  </w:style>
  <w:style w:type="paragraph" w:customStyle="1" w:styleId="Kasten">
    <w:name w:val="Kasten"/>
    <w:basedOn w:val="Standard"/>
    <w:next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cs="Arial"/>
      <w:b/>
      <w:bCs/>
      <w:sz w:val="28"/>
    </w:rPr>
  </w:style>
  <w:style w:type="paragraph" w:customStyle="1" w:styleId="Aufzhlung">
    <w:name w:val="Aufzählung"/>
    <w:basedOn w:val="Standard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D80D0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161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chulhomepage\_Online\INTRANET\qhb\4_ablauf\bg\woche1\material\Unterrichtsbeglei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Unterrichtsbegleiter.dotx</Template>
  <TotalTime>0</TotalTime>
  <Pages>1</Pages>
  <Words>96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Regelwerk für die Beruflichen Gymnasien</vt:lpstr>
    </vt:vector>
  </TitlesOfParts>
  <Company>LEU</Company>
  <LinksUpToDate>false</LinksUpToDate>
  <CharactersWithSpaces>704</CharactersWithSpaces>
  <SharedDoc>false</SharedDoc>
  <HLinks>
    <vt:vector size="6" baseType="variant">
      <vt:variant>
        <vt:i4>262169</vt:i4>
      </vt:variant>
      <vt:variant>
        <vt:i4>-1</vt:i4>
      </vt:variant>
      <vt:variant>
        <vt:i4>1027</vt:i4>
      </vt:variant>
      <vt:variant>
        <vt:i4>1</vt:i4>
      </vt:variant>
      <vt:variant>
        <vt:lpwstr>..\..\BILDER\Sibilla-Egen-Schule\logo-f.wmf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Regelwerk für die Beruflichen Gymnasien</dc:title>
  <dc:subject/>
  <dc:creator>Dani Beck</dc:creator>
  <cp:keywords/>
  <dc:description/>
  <cp:lastModifiedBy>Daniela Beck</cp:lastModifiedBy>
  <cp:revision>8</cp:revision>
  <cp:lastPrinted>2018-08-26T14:15:00Z</cp:lastPrinted>
  <dcterms:created xsi:type="dcterms:W3CDTF">2018-07-22T14:30:00Z</dcterms:created>
  <dcterms:modified xsi:type="dcterms:W3CDTF">2019-02-27T19:45:00Z</dcterms:modified>
</cp:coreProperties>
</file>