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3"/>
        <w:gridCol w:w="1317"/>
      </w:tblGrid>
      <w:tr w:rsidR="006F54C3" w:rsidTr="00787DF9">
        <w:trPr>
          <w:cantSplit/>
          <w:trHeight w:hRule="exact" w:val="567"/>
        </w:trPr>
        <w:tc>
          <w:tcPr>
            <w:tcW w:w="7865" w:type="dxa"/>
            <w:tcBorders>
              <w:top w:val="single" w:sz="8" w:space="0" w:color="auto"/>
            </w:tcBorders>
          </w:tcPr>
          <w:p w:rsidR="006F54C3" w:rsidRDefault="009A1EAD">
            <w:pPr>
              <w:spacing w:before="120"/>
              <w:jc w:val="center"/>
              <w:rPr>
                <w:rFonts w:cs="Arial"/>
                <w:b/>
                <w:bCs/>
                <w:spacing w:val="20"/>
                <w:sz w:val="20"/>
              </w:rPr>
            </w:pPr>
            <w:r>
              <w:rPr>
                <w:rFonts w:cs="Arial"/>
                <w:b/>
                <w:bCs/>
                <w:spacing w:val="20"/>
                <w:sz w:val="20"/>
              </w:rPr>
              <w:t>Unterrichtsbegleiter – Berufliche Gymnasien</w:t>
            </w:r>
          </w:p>
        </w:tc>
        <w:tc>
          <w:tcPr>
            <w:tcW w:w="1345" w:type="dxa"/>
            <w:vMerge w:val="restart"/>
            <w:tcBorders>
              <w:top w:val="nil"/>
            </w:tcBorders>
          </w:tcPr>
          <w:p w:rsidR="006F54C3" w:rsidRDefault="009A1EAD">
            <w:pPr>
              <w:jc w:val="right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-18415</wp:posOffset>
                  </wp:positionV>
                  <wp:extent cx="736600" cy="1438910"/>
                  <wp:effectExtent l="0" t="0" r="6350" b="8890"/>
                  <wp:wrapNone/>
                  <wp:docPr id="3" name="Bild 3" descr="..\..\BILDER\Sibilla-Egen-Schule\logo-f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\..\BILDER\Sibilla-Egen-Schule\logo-f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54C3" w:rsidTr="00787DF9">
        <w:trPr>
          <w:cantSplit/>
          <w:trHeight w:val="1694"/>
        </w:trPr>
        <w:tc>
          <w:tcPr>
            <w:tcW w:w="7865" w:type="dxa"/>
            <w:tcBorders>
              <w:bottom w:val="nil"/>
            </w:tcBorders>
            <w:vAlign w:val="center"/>
          </w:tcPr>
          <w:p w:rsidR="006F54C3" w:rsidRDefault="00787DF9">
            <w:pPr>
              <w:pStyle w:val="Thema"/>
              <w:rPr>
                <w:bCs/>
              </w:rPr>
            </w:pPr>
            <w:r>
              <w:rPr>
                <w:bCs/>
              </w:rPr>
              <w:t>Fachliche Lernberatung</w:t>
            </w:r>
          </w:p>
        </w:tc>
        <w:tc>
          <w:tcPr>
            <w:tcW w:w="1345" w:type="dxa"/>
            <w:vMerge/>
            <w:tcBorders>
              <w:top w:val="nil"/>
              <w:bottom w:val="nil"/>
            </w:tcBorders>
          </w:tcPr>
          <w:p w:rsidR="006F54C3" w:rsidRDefault="006F54C3">
            <w:pPr>
              <w:jc w:val="right"/>
            </w:pPr>
          </w:p>
        </w:tc>
      </w:tr>
      <w:tr w:rsidR="006F54C3" w:rsidTr="00787DF9">
        <w:trPr>
          <w:cantSplit/>
          <w:trHeight w:val="433"/>
        </w:trPr>
        <w:tc>
          <w:tcPr>
            <w:tcW w:w="7865" w:type="dxa"/>
            <w:tcBorders>
              <w:top w:val="nil"/>
              <w:left w:val="nil"/>
            </w:tcBorders>
            <w:vAlign w:val="center"/>
          </w:tcPr>
          <w:p w:rsidR="006F54C3" w:rsidRDefault="00787DF9" w:rsidP="00787DF9">
            <w:pPr>
              <w:pStyle w:val="berschrift1"/>
              <w:jc w:val="center"/>
            </w:pPr>
            <w:r>
              <w:t>Zielvereinbarung</w:t>
            </w:r>
          </w:p>
          <w:p w:rsidR="00787DF9" w:rsidRPr="00787DF9" w:rsidRDefault="00787DF9" w:rsidP="00787DF9">
            <w:pPr>
              <w:pStyle w:val="Aufzhlung"/>
              <w:numPr>
                <w:ilvl w:val="0"/>
                <w:numId w:val="0"/>
              </w:numPr>
              <w:jc w:val="center"/>
              <w:rPr>
                <w:rFonts w:eastAsia="Arial" w:cs="Arial"/>
              </w:rPr>
            </w:pPr>
            <w:r w:rsidRPr="00787DF9">
              <w:rPr>
                <w:rFonts w:eastAsia="Arial" w:cs="Arial"/>
              </w:rPr>
              <w:t>zwischen</w:t>
            </w:r>
          </w:p>
          <w:p w:rsidR="00787DF9" w:rsidRPr="00787DF9" w:rsidRDefault="00787DF9" w:rsidP="00787DF9">
            <w:pPr>
              <w:pStyle w:val="Aufzhlung"/>
              <w:numPr>
                <w:ilvl w:val="0"/>
                <w:numId w:val="0"/>
              </w:numPr>
              <w:jc w:val="center"/>
              <w:rPr>
                <w:rFonts w:eastAsia="Arial" w:cs="Arial"/>
              </w:rPr>
            </w:pPr>
          </w:p>
          <w:p w:rsidR="00787DF9" w:rsidRPr="00787DF9" w:rsidRDefault="00787DF9" w:rsidP="00787DF9">
            <w:pPr>
              <w:pStyle w:val="Aufzhlung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787DF9">
              <w:rPr>
                <w:rFonts w:eastAsia="Arial" w:cs="Arial"/>
              </w:rPr>
              <w:t>____________________ und</w:t>
            </w:r>
            <w:r>
              <w:rPr>
                <w:rFonts w:eastAsia="Arial" w:cs="Arial"/>
              </w:rPr>
              <w:t xml:space="preserve"> </w:t>
            </w:r>
            <w:r w:rsidRPr="00787DF9">
              <w:rPr>
                <w:rFonts w:eastAsia="Arial" w:cs="Arial"/>
              </w:rPr>
              <w:t>____________________</w:t>
            </w:r>
          </w:p>
          <w:p w:rsidR="00787DF9" w:rsidRPr="00787DF9" w:rsidRDefault="00787DF9" w:rsidP="00787DF9"/>
        </w:tc>
        <w:tc>
          <w:tcPr>
            <w:tcW w:w="1345" w:type="dxa"/>
            <w:tcBorders>
              <w:top w:val="nil"/>
            </w:tcBorders>
          </w:tcPr>
          <w:p w:rsidR="006F54C3" w:rsidRDefault="006F54C3">
            <w:pPr>
              <w:jc w:val="right"/>
            </w:pPr>
          </w:p>
        </w:tc>
      </w:tr>
    </w:tbl>
    <w:p w:rsidR="006F54C3" w:rsidRPr="00FE2877" w:rsidRDefault="00787DF9" w:rsidP="00787DF9">
      <w:pPr>
        <w:pStyle w:val="Aufzhlung"/>
        <w:numPr>
          <w:ilvl w:val="0"/>
          <w:numId w:val="0"/>
        </w:numPr>
        <w:rPr>
          <w:sz w:val="18"/>
        </w:rPr>
      </w:pPr>
      <w:r w:rsidRPr="00FE2877">
        <w:rPr>
          <w:rFonts w:eastAsia="Arial" w:cs="Arial"/>
          <w:sz w:val="20"/>
        </w:rPr>
        <w:t xml:space="preserve">                                   </w:t>
      </w:r>
    </w:p>
    <w:p w:rsidR="00787DF9" w:rsidRPr="00FE2877" w:rsidRDefault="00787DF9" w:rsidP="00787DF9">
      <w:pPr>
        <w:spacing w:after="138"/>
        <w:ind w:left="703" w:hanging="10"/>
        <w:rPr>
          <w:sz w:val="20"/>
        </w:rPr>
      </w:pPr>
      <w:r w:rsidRPr="00FE2877">
        <w:rPr>
          <w:rFonts w:eastAsia="Arial" w:cs="Arial"/>
        </w:rPr>
        <w:t xml:space="preserve">Das ist mein Ziel:  </w:t>
      </w:r>
    </w:p>
    <w:p w:rsidR="00787DF9" w:rsidRPr="00FE2877" w:rsidRDefault="00787DF9" w:rsidP="00787DF9">
      <w:pPr>
        <w:spacing w:after="0" w:line="380" w:lineRule="auto"/>
        <w:ind w:right="8289"/>
        <w:rPr>
          <w:rFonts w:eastAsia="Arial" w:cs="Arial"/>
        </w:rPr>
      </w:pPr>
      <w:r w:rsidRPr="00FE2877">
        <w:rPr>
          <w:rFonts w:eastAsia="Arial" w:cs="Arial"/>
        </w:rPr>
        <w:t xml:space="preserve">  </w:t>
      </w:r>
    </w:p>
    <w:p w:rsidR="00787DF9" w:rsidRPr="00FE2877" w:rsidRDefault="00787DF9" w:rsidP="00787DF9">
      <w:pPr>
        <w:spacing w:after="0" w:line="380" w:lineRule="auto"/>
        <w:ind w:right="8289"/>
        <w:rPr>
          <w:sz w:val="20"/>
        </w:rPr>
      </w:pPr>
    </w:p>
    <w:p w:rsidR="00787DF9" w:rsidRPr="00FE2877" w:rsidRDefault="00787DF9" w:rsidP="00787DF9">
      <w:pPr>
        <w:spacing w:after="138"/>
        <w:ind w:left="708"/>
        <w:rPr>
          <w:sz w:val="20"/>
        </w:rPr>
      </w:pPr>
      <w:r w:rsidRPr="00FE2877">
        <w:rPr>
          <w:rFonts w:eastAsia="Arial" w:cs="Arial"/>
        </w:rPr>
        <w:t xml:space="preserve"> </w:t>
      </w:r>
    </w:p>
    <w:p w:rsidR="00787DF9" w:rsidRPr="00FE2877" w:rsidRDefault="00787DF9" w:rsidP="00787DF9">
      <w:pPr>
        <w:spacing w:after="138"/>
        <w:ind w:left="703" w:hanging="10"/>
        <w:rPr>
          <w:sz w:val="20"/>
        </w:rPr>
      </w:pPr>
      <w:r w:rsidRPr="00FE2877">
        <w:rPr>
          <w:rFonts w:eastAsia="Arial" w:cs="Arial"/>
        </w:rPr>
        <w:t xml:space="preserve">Das werde ich dafür tun: </w:t>
      </w:r>
    </w:p>
    <w:p w:rsidR="00787DF9" w:rsidRPr="00FE2877" w:rsidRDefault="00787DF9" w:rsidP="00787DF9">
      <w:pPr>
        <w:spacing w:after="1" w:line="379" w:lineRule="auto"/>
        <w:ind w:right="8289"/>
        <w:rPr>
          <w:rFonts w:eastAsia="Arial" w:cs="Arial"/>
        </w:rPr>
      </w:pPr>
      <w:r w:rsidRPr="00FE2877">
        <w:rPr>
          <w:rFonts w:eastAsia="Arial" w:cs="Arial"/>
        </w:rPr>
        <w:t xml:space="preserve">   </w:t>
      </w:r>
    </w:p>
    <w:p w:rsidR="00787DF9" w:rsidRPr="00FE2877" w:rsidRDefault="00787DF9" w:rsidP="00787DF9">
      <w:pPr>
        <w:spacing w:after="1" w:line="379" w:lineRule="auto"/>
        <w:ind w:right="8289"/>
        <w:rPr>
          <w:sz w:val="20"/>
        </w:rPr>
      </w:pPr>
    </w:p>
    <w:p w:rsidR="00787DF9" w:rsidRPr="00FE2877" w:rsidRDefault="00787DF9" w:rsidP="00787DF9">
      <w:pPr>
        <w:spacing w:after="138"/>
        <w:ind w:left="708"/>
        <w:rPr>
          <w:sz w:val="20"/>
        </w:rPr>
      </w:pPr>
      <w:r w:rsidRPr="00FE2877">
        <w:rPr>
          <w:rFonts w:eastAsia="Arial" w:cs="Arial"/>
        </w:rPr>
        <w:t xml:space="preserve"> </w:t>
      </w:r>
    </w:p>
    <w:p w:rsidR="00787DF9" w:rsidRPr="00FE2877" w:rsidRDefault="00787DF9" w:rsidP="00787DF9">
      <w:pPr>
        <w:spacing w:after="139"/>
        <w:ind w:left="708"/>
        <w:rPr>
          <w:rFonts w:eastAsia="Arial" w:cs="Arial"/>
        </w:rPr>
      </w:pPr>
      <w:r w:rsidRPr="00FE2877">
        <w:rPr>
          <w:rFonts w:eastAsia="Arial" w:cs="Arial"/>
        </w:rPr>
        <w:t xml:space="preserve">Von wem wünsche ich mir Unterstützung: </w:t>
      </w:r>
    </w:p>
    <w:p w:rsidR="00787DF9" w:rsidRPr="00FE2877" w:rsidRDefault="00787DF9" w:rsidP="00787DF9">
      <w:pPr>
        <w:spacing w:after="139"/>
        <w:ind w:left="708"/>
        <w:rPr>
          <w:sz w:val="20"/>
        </w:rPr>
      </w:pPr>
    </w:p>
    <w:p w:rsidR="00787DF9" w:rsidRPr="00FE2877" w:rsidRDefault="00787DF9" w:rsidP="00787DF9">
      <w:pPr>
        <w:spacing w:after="139"/>
        <w:ind w:left="708"/>
        <w:rPr>
          <w:sz w:val="20"/>
        </w:rPr>
      </w:pPr>
    </w:p>
    <w:p w:rsidR="00787DF9" w:rsidRPr="00FE2877" w:rsidRDefault="00787DF9" w:rsidP="00787DF9">
      <w:pPr>
        <w:spacing w:after="0" w:line="379" w:lineRule="auto"/>
        <w:ind w:right="8289"/>
        <w:rPr>
          <w:sz w:val="20"/>
        </w:rPr>
      </w:pPr>
      <w:r w:rsidRPr="00FE2877">
        <w:rPr>
          <w:rFonts w:eastAsia="Arial" w:cs="Arial"/>
        </w:rPr>
        <w:t xml:space="preserve">  </w:t>
      </w:r>
    </w:p>
    <w:p w:rsidR="00787DF9" w:rsidRPr="00FE2877" w:rsidRDefault="00787DF9" w:rsidP="00787DF9">
      <w:pPr>
        <w:spacing w:after="138"/>
        <w:ind w:left="703" w:hanging="10"/>
        <w:rPr>
          <w:sz w:val="20"/>
        </w:rPr>
      </w:pPr>
      <w:r w:rsidRPr="00FE2877">
        <w:rPr>
          <w:rFonts w:eastAsia="Arial" w:cs="Arial"/>
        </w:rPr>
        <w:t xml:space="preserve">Daran kann ich erkennen, dass ich mein Ziel erreicht habe: </w:t>
      </w:r>
    </w:p>
    <w:p w:rsidR="00787DF9" w:rsidRPr="00FE2877" w:rsidRDefault="00787DF9" w:rsidP="00787DF9">
      <w:pPr>
        <w:spacing w:after="0" w:line="379" w:lineRule="auto"/>
        <w:ind w:left="708" w:right="8289"/>
        <w:rPr>
          <w:rFonts w:eastAsia="Arial" w:cs="Arial"/>
        </w:rPr>
      </w:pPr>
    </w:p>
    <w:p w:rsidR="00787DF9" w:rsidRPr="00FE2877" w:rsidRDefault="00787DF9" w:rsidP="00787DF9">
      <w:pPr>
        <w:spacing w:after="0" w:line="379" w:lineRule="auto"/>
        <w:ind w:left="708" w:right="8289"/>
        <w:rPr>
          <w:rFonts w:eastAsia="Arial" w:cs="Arial"/>
        </w:rPr>
      </w:pPr>
    </w:p>
    <w:p w:rsidR="00787DF9" w:rsidRPr="00FE2877" w:rsidRDefault="00787DF9" w:rsidP="00787DF9">
      <w:pPr>
        <w:spacing w:after="0" w:line="379" w:lineRule="auto"/>
        <w:ind w:left="708" w:right="8289"/>
        <w:rPr>
          <w:sz w:val="20"/>
        </w:rPr>
      </w:pPr>
      <w:r w:rsidRPr="00FE2877">
        <w:rPr>
          <w:rFonts w:eastAsia="Arial" w:cs="Arial"/>
        </w:rPr>
        <w:t xml:space="preserve">   </w:t>
      </w:r>
    </w:p>
    <w:p w:rsidR="00787DF9" w:rsidRPr="00FE2877" w:rsidRDefault="00FE2877" w:rsidP="00787DF9">
      <w:pPr>
        <w:spacing w:after="138"/>
        <w:ind w:left="703" w:hanging="10"/>
        <w:rPr>
          <w:sz w:val="20"/>
        </w:rPr>
      </w:pPr>
      <w:r>
        <w:rPr>
          <w:rFonts w:eastAsia="Arial" w:cs="Arial"/>
        </w:rPr>
        <w:t>Die Ziel</w:t>
      </w:r>
      <w:r w:rsidR="00787DF9" w:rsidRPr="00FE2877">
        <w:rPr>
          <w:rFonts w:eastAsia="Arial" w:cs="Arial"/>
        </w:rPr>
        <w:t xml:space="preserve">vereinbarung wird überprüft ____________________________. </w:t>
      </w:r>
    </w:p>
    <w:p w:rsidR="00787DF9" w:rsidRPr="00FE2877" w:rsidRDefault="00787DF9" w:rsidP="00787DF9">
      <w:pPr>
        <w:spacing w:after="0" w:line="379" w:lineRule="auto"/>
        <w:ind w:right="8997"/>
        <w:rPr>
          <w:rFonts w:eastAsia="Arial" w:cs="Arial"/>
        </w:rPr>
      </w:pPr>
      <w:r w:rsidRPr="00FE2877">
        <w:rPr>
          <w:rFonts w:eastAsia="Arial" w:cs="Arial"/>
        </w:rPr>
        <w:t xml:space="preserve">  </w:t>
      </w:r>
    </w:p>
    <w:p w:rsidR="00787DF9" w:rsidRPr="00FE2877" w:rsidRDefault="00787DF9" w:rsidP="00787DF9">
      <w:pPr>
        <w:spacing w:after="0" w:line="379" w:lineRule="auto"/>
        <w:ind w:right="8997"/>
        <w:rPr>
          <w:rFonts w:eastAsia="Arial" w:cs="Arial"/>
        </w:rPr>
      </w:pPr>
    </w:p>
    <w:p w:rsidR="00787DF9" w:rsidRPr="00FE2877" w:rsidRDefault="00787DF9" w:rsidP="00787DF9">
      <w:pPr>
        <w:spacing w:after="0" w:line="379" w:lineRule="auto"/>
        <w:ind w:right="8997"/>
        <w:rPr>
          <w:sz w:val="20"/>
        </w:rPr>
      </w:pPr>
    </w:p>
    <w:p w:rsidR="00787DF9" w:rsidRPr="00FE2877" w:rsidRDefault="00787DF9" w:rsidP="00787DF9">
      <w:pPr>
        <w:spacing w:after="138"/>
        <w:rPr>
          <w:sz w:val="20"/>
        </w:rPr>
      </w:pPr>
      <w:r w:rsidRPr="00FE2877">
        <w:rPr>
          <w:rFonts w:eastAsia="Arial" w:cs="Arial"/>
        </w:rPr>
        <w:t xml:space="preserve">        __________________________  __________________________ </w:t>
      </w:r>
    </w:p>
    <w:p w:rsidR="00787DF9" w:rsidRPr="00FE2877" w:rsidRDefault="00787DF9" w:rsidP="00FE2877">
      <w:pPr>
        <w:tabs>
          <w:tab w:val="center" w:pos="1685"/>
          <w:tab w:val="center" w:pos="5318"/>
        </w:tabs>
        <w:spacing w:after="148" w:line="250" w:lineRule="auto"/>
      </w:pPr>
      <w:r w:rsidRPr="00FE2877">
        <w:rPr>
          <w:sz w:val="20"/>
        </w:rPr>
        <w:tab/>
      </w:r>
      <w:r w:rsidRPr="00FE2877">
        <w:t xml:space="preserve">Unterschrift Schüler/in                       </w:t>
      </w:r>
      <w:r w:rsidRPr="00FE2877">
        <w:tab/>
        <w:t>Un</w:t>
      </w:r>
      <w:r w:rsidR="009C1F56">
        <w:t>terschrift Freund/in/Lehrer/in</w:t>
      </w:r>
      <w:r w:rsidRPr="00FE2877">
        <w:t xml:space="preserve"> </w:t>
      </w:r>
    </w:p>
    <w:p w:rsidR="00FE2877" w:rsidRPr="00FE2877" w:rsidRDefault="00FE2877" w:rsidP="00FE2877">
      <w:pPr>
        <w:tabs>
          <w:tab w:val="center" w:pos="1685"/>
          <w:tab w:val="center" w:pos="5318"/>
        </w:tabs>
        <w:spacing w:after="148" w:line="250" w:lineRule="auto"/>
        <w:rPr>
          <w:sz w:val="24"/>
        </w:rPr>
      </w:pPr>
    </w:p>
    <w:p w:rsidR="00FE2877" w:rsidRDefault="00FE2877" w:rsidP="00787DF9">
      <w:pPr>
        <w:spacing w:after="159"/>
        <w:rPr>
          <w:b/>
          <w:sz w:val="32"/>
        </w:rPr>
      </w:pPr>
    </w:p>
    <w:p w:rsidR="000E6FC6" w:rsidRDefault="000E6FC6" w:rsidP="00787DF9">
      <w:pPr>
        <w:spacing w:after="159"/>
        <w:rPr>
          <w:b/>
          <w:sz w:val="32"/>
        </w:rPr>
      </w:pPr>
    </w:p>
    <w:p w:rsidR="00447680" w:rsidRPr="00951067" w:rsidRDefault="000E6FC6" w:rsidP="00787DF9">
      <w:pPr>
        <w:spacing w:after="159"/>
        <w:rPr>
          <w:b/>
          <w:sz w:val="32"/>
        </w:rPr>
      </w:pPr>
      <w:r w:rsidRPr="000E6FC6">
        <w:rPr>
          <w:rFonts w:cs="Arial"/>
          <w:b/>
          <w:noProof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4145189</wp:posOffset>
            </wp:positionH>
            <wp:positionV relativeFrom="paragraph">
              <wp:posOffset>59690</wp:posOffset>
            </wp:positionV>
            <wp:extent cx="131826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25" y="21130"/>
                <wp:lineTo x="21225" y="0"/>
                <wp:lineTo x="0" y="0"/>
              </wp:wrapPolygon>
            </wp:wrapTight>
            <wp:docPr id="4" name="Grafik 4" descr="https://cdn.morguefile.com/imageData/public/files/g/gamerzero/preview/fldr_2008_11_15/file0001346957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morguefile.com/imageData/public/files/g/gamerzero/preview/fldr_2008_11_15/file00013469571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DF9" w:rsidRPr="00951067">
        <w:rPr>
          <w:b/>
          <w:sz w:val="32"/>
        </w:rPr>
        <w:t>Ziele</w:t>
      </w:r>
      <w:r w:rsidR="00FE2877">
        <w:rPr>
          <w:b/>
          <w:sz w:val="32"/>
        </w:rPr>
        <w:t xml:space="preserve"> sollen smart formuliert werden</w:t>
      </w:r>
    </w:p>
    <w:p w:rsidR="00787DF9" w:rsidRPr="00FE2877" w:rsidRDefault="00787DF9" w:rsidP="00787DF9">
      <w:pPr>
        <w:spacing w:after="159"/>
        <w:rPr>
          <w:rFonts w:cs="Arial"/>
          <w:szCs w:val="22"/>
        </w:rPr>
      </w:pPr>
      <w:r w:rsidRPr="00FE2877">
        <w:rPr>
          <w:rFonts w:cs="Arial"/>
          <w:b/>
          <w:szCs w:val="22"/>
        </w:rPr>
        <w:t>S</w:t>
      </w:r>
      <w:r w:rsidRPr="00FE2877">
        <w:rPr>
          <w:rFonts w:cs="Arial"/>
          <w:b/>
          <w:szCs w:val="22"/>
        </w:rPr>
        <w:tab/>
      </w:r>
      <w:r w:rsidRPr="00FE2877">
        <w:rPr>
          <w:rFonts w:cs="Arial"/>
          <w:szCs w:val="22"/>
        </w:rPr>
        <w:t>spezifisch für die Person und Situation</w:t>
      </w:r>
      <w:r w:rsidRPr="00FE2877">
        <w:rPr>
          <w:rFonts w:cs="Arial"/>
          <w:b/>
          <w:szCs w:val="22"/>
        </w:rPr>
        <w:t xml:space="preserve"> </w:t>
      </w:r>
    </w:p>
    <w:p w:rsidR="00787DF9" w:rsidRPr="00FE2877" w:rsidRDefault="00787DF9" w:rsidP="00787DF9">
      <w:pPr>
        <w:spacing w:after="159"/>
        <w:ind w:left="-5" w:hanging="10"/>
        <w:rPr>
          <w:rFonts w:cs="Arial"/>
          <w:szCs w:val="22"/>
        </w:rPr>
      </w:pPr>
      <w:r w:rsidRPr="00FE2877">
        <w:rPr>
          <w:rFonts w:cs="Arial"/>
          <w:b/>
          <w:szCs w:val="22"/>
        </w:rPr>
        <w:t xml:space="preserve">M </w:t>
      </w:r>
      <w:r w:rsidRPr="00FE2877">
        <w:rPr>
          <w:rFonts w:cs="Arial"/>
          <w:b/>
          <w:szCs w:val="22"/>
        </w:rPr>
        <w:tab/>
      </w:r>
      <w:r w:rsidRPr="00FE2877">
        <w:rPr>
          <w:rFonts w:cs="Arial"/>
          <w:szCs w:val="22"/>
        </w:rPr>
        <w:t>messbar</w:t>
      </w:r>
      <w:r w:rsidR="00D55D49">
        <w:rPr>
          <w:rFonts w:cs="Arial"/>
          <w:szCs w:val="22"/>
        </w:rPr>
        <w:t xml:space="preserve"> = überprüfbar</w:t>
      </w:r>
      <w:r w:rsidRPr="00FE2877">
        <w:rPr>
          <w:rFonts w:cs="Arial"/>
          <w:b/>
          <w:szCs w:val="22"/>
        </w:rPr>
        <w:t xml:space="preserve"> </w:t>
      </w:r>
    </w:p>
    <w:p w:rsidR="00787DF9" w:rsidRPr="00FE2877" w:rsidRDefault="00787DF9" w:rsidP="00787DF9">
      <w:pPr>
        <w:spacing w:after="159"/>
        <w:ind w:left="-5" w:hanging="10"/>
        <w:rPr>
          <w:rFonts w:cs="Arial"/>
          <w:szCs w:val="22"/>
        </w:rPr>
      </w:pPr>
      <w:r w:rsidRPr="00FE2877">
        <w:rPr>
          <w:rFonts w:cs="Arial"/>
          <w:b/>
          <w:szCs w:val="22"/>
        </w:rPr>
        <w:t xml:space="preserve">A </w:t>
      </w:r>
      <w:r w:rsidRPr="00FE2877">
        <w:rPr>
          <w:rFonts w:cs="Arial"/>
          <w:b/>
          <w:szCs w:val="22"/>
        </w:rPr>
        <w:tab/>
      </w:r>
      <w:r w:rsidR="00D55D49">
        <w:rPr>
          <w:rFonts w:cs="Arial"/>
          <w:szCs w:val="22"/>
        </w:rPr>
        <w:t>attraktiv (positiv, Lust, gutes Gefühl)</w:t>
      </w:r>
      <w:r w:rsidRPr="00FE2877">
        <w:rPr>
          <w:rFonts w:cs="Arial"/>
          <w:szCs w:val="22"/>
        </w:rPr>
        <w:t xml:space="preserve"> </w:t>
      </w:r>
    </w:p>
    <w:p w:rsidR="00787DF9" w:rsidRPr="00FE2877" w:rsidRDefault="00787DF9" w:rsidP="00787DF9">
      <w:pPr>
        <w:spacing w:after="159"/>
        <w:ind w:left="-5" w:hanging="10"/>
        <w:rPr>
          <w:rFonts w:cs="Arial"/>
          <w:szCs w:val="22"/>
        </w:rPr>
      </w:pPr>
      <w:r w:rsidRPr="00FE2877">
        <w:rPr>
          <w:rFonts w:cs="Arial"/>
          <w:b/>
          <w:szCs w:val="22"/>
        </w:rPr>
        <w:t xml:space="preserve">R </w:t>
      </w:r>
      <w:r w:rsidRPr="00FE2877">
        <w:rPr>
          <w:rFonts w:cs="Arial"/>
          <w:b/>
          <w:szCs w:val="22"/>
        </w:rPr>
        <w:tab/>
      </w:r>
      <w:r w:rsidRPr="00FE2877">
        <w:rPr>
          <w:rFonts w:cs="Arial"/>
          <w:szCs w:val="22"/>
        </w:rPr>
        <w:t xml:space="preserve">realistisch = erreichbar und relevant </w:t>
      </w:r>
    </w:p>
    <w:p w:rsidR="00787DF9" w:rsidRPr="00FE2877" w:rsidRDefault="00787DF9" w:rsidP="00787DF9">
      <w:pPr>
        <w:spacing w:after="159"/>
        <w:ind w:left="-5" w:hanging="10"/>
        <w:rPr>
          <w:rFonts w:cs="Arial"/>
          <w:szCs w:val="22"/>
        </w:rPr>
      </w:pPr>
      <w:r w:rsidRPr="00FE2877">
        <w:rPr>
          <w:rFonts w:cs="Arial"/>
          <w:b/>
          <w:szCs w:val="22"/>
        </w:rPr>
        <w:t xml:space="preserve">T </w:t>
      </w:r>
      <w:r w:rsidRPr="00FE2877">
        <w:rPr>
          <w:rFonts w:cs="Arial"/>
          <w:b/>
          <w:szCs w:val="22"/>
        </w:rPr>
        <w:tab/>
      </w:r>
      <w:r w:rsidRPr="00FE2877">
        <w:rPr>
          <w:rFonts w:cs="Arial"/>
          <w:szCs w:val="22"/>
        </w:rPr>
        <w:t>terminiert = genaue, von allen Seiten ernst genommene Termine</w:t>
      </w:r>
      <w:r w:rsidRPr="00FE2877">
        <w:rPr>
          <w:rFonts w:cs="Arial"/>
          <w:b/>
          <w:szCs w:val="22"/>
        </w:rPr>
        <w:t xml:space="preserve"> </w:t>
      </w:r>
    </w:p>
    <w:p w:rsidR="00787DF9" w:rsidRPr="00FE2877" w:rsidRDefault="00787DF9" w:rsidP="00787DF9">
      <w:pPr>
        <w:spacing w:after="159"/>
        <w:ind w:left="-5" w:hanging="10"/>
        <w:rPr>
          <w:rFonts w:cs="Arial"/>
          <w:szCs w:val="22"/>
        </w:rPr>
      </w:pPr>
      <w:r w:rsidRPr="00FE2877">
        <w:rPr>
          <w:rFonts w:cs="Arial"/>
          <w:b/>
          <w:szCs w:val="22"/>
        </w:rPr>
        <w:t xml:space="preserve">I </w:t>
      </w:r>
      <w:r w:rsidRPr="00FE2877">
        <w:rPr>
          <w:rFonts w:cs="Arial"/>
          <w:b/>
          <w:szCs w:val="22"/>
        </w:rPr>
        <w:tab/>
      </w:r>
      <w:r w:rsidRPr="00FE2877">
        <w:rPr>
          <w:rFonts w:cs="Arial"/>
          <w:szCs w:val="22"/>
        </w:rPr>
        <w:t>in der Ich</w:t>
      </w:r>
      <w:r w:rsidRPr="00FE2877">
        <w:rPr>
          <w:rFonts w:ascii="Cambria Math" w:hAnsi="Cambria Math" w:cs="Cambria Math"/>
          <w:szCs w:val="22"/>
        </w:rPr>
        <w:t>‐</w:t>
      </w:r>
      <w:r w:rsidR="00180DAC">
        <w:rPr>
          <w:rFonts w:cs="Arial"/>
          <w:szCs w:val="22"/>
        </w:rPr>
        <w:t>Form (Ich werde</w:t>
      </w:r>
      <w:proofErr w:type="gramStart"/>
      <w:r w:rsidR="00180DAC">
        <w:rPr>
          <w:rFonts w:cs="Arial"/>
          <w:szCs w:val="22"/>
        </w:rPr>
        <w:t xml:space="preserve">... </w:t>
      </w:r>
      <w:r w:rsidRPr="00FE2877">
        <w:rPr>
          <w:rFonts w:cs="Arial"/>
          <w:szCs w:val="22"/>
        </w:rPr>
        <w:t>)</w:t>
      </w:r>
      <w:proofErr w:type="gramEnd"/>
      <w:r w:rsidRPr="00FE2877">
        <w:rPr>
          <w:rFonts w:cs="Arial"/>
          <w:szCs w:val="22"/>
        </w:rPr>
        <w:t xml:space="preserve"> </w:t>
      </w:r>
    </w:p>
    <w:p w:rsidR="00787DF9" w:rsidRPr="00FE2877" w:rsidRDefault="00787DF9" w:rsidP="00787DF9">
      <w:pPr>
        <w:spacing w:after="159"/>
        <w:ind w:left="-5" w:hanging="10"/>
        <w:rPr>
          <w:rFonts w:cs="Arial"/>
          <w:szCs w:val="22"/>
        </w:rPr>
      </w:pPr>
      <w:r w:rsidRPr="00FE2877">
        <w:rPr>
          <w:rFonts w:cs="Arial"/>
          <w:b/>
          <w:szCs w:val="22"/>
        </w:rPr>
        <w:t xml:space="preserve">E </w:t>
      </w:r>
      <w:r w:rsidRPr="00FE2877">
        <w:rPr>
          <w:rFonts w:cs="Arial"/>
          <w:b/>
          <w:szCs w:val="22"/>
        </w:rPr>
        <w:tab/>
      </w:r>
      <w:r w:rsidRPr="00FE2877">
        <w:rPr>
          <w:rFonts w:cs="Arial"/>
          <w:szCs w:val="22"/>
        </w:rPr>
        <w:t>erfolgsorientiert (lieber kleiner</w:t>
      </w:r>
      <w:bookmarkStart w:id="0" w:name="_GoBack"/>
      <w:bookmarkEnd w:id="0"/>
      <w:r w:rsidRPr="00FE2877">
        <w:rPr>
          <w:rFonts w:cs="Arial"/>
          <w:szCs w:val="22"/>
        </w:rPr>
        <w:t>, aber erfolgreich)</w:t>
      </w:r>
      <w:r w:rsidRPr="00FE2877">
        <w:rPr>
          <w:rFonts w:cs="Arial"/>
          <w:b/>
          <w:szCs w:val="22"/>
        </w:rPr>
        <w:t xml:space="preserve"> </w:t>
      </w:r>
    </w:p>
    <w:p w:rsidR="00787DF9" w:rsidRPr="00FE2877" w:rsidRDefault="00787DF9" w:rsidP="00787DF9">
      <w:pPr>
        <w:spacing w:after="161"/>
        <w:rPr>
          <w:rFonts w:cs="Arial"/>
          <w:szCs w:val="22"/>
        </w:rPr>
      </w:pPr>
    </w:p>
    <w:p w:rsidR="00787DF9" w:rsidRPr="00FE2877" w:rsidRDefault="00787DF9" w:rsidP="00787DF9">
      <w:pPr>
        <w:spacing w:after="161"/>
        <w:rPr>
          <w:rFonts w:cs="Arial"/>
          <w:szCs w:val="22"/>
        </w:rPr>
      </w:pPr>
      <w:r w:rsidRPr="00FE2877">
        <w:rPr>
          <w:rFonts w:cs="Arial"/>
          <w:szCs w:val="22"/>
        </w:rPr>
        <w:t xml:space="preserve">Das Ziel wird sprachlich in einer </w:t>
      </w:r>
      <w:r w:rsidRPr="00FE2877">
        <w:rPr>
          <w:rFonts w:cs="Arial"/>
          <w:b/>
          <w:szCs w:val="22"/>
        </w:rPr>
        <w:t>positiven Form</w:t>
      </w:r>
      <w:r w:rsidRPr="00FE2877">
        <w:rPr>
          <w:rFonts w:cs="Arial"/>
          <w:szCs w:val="22"/>
        </w:rPr>
        <w:t xml:space="preserve"> dargestellt. Das Ziel ist so </w:t>
      </w:r>
      <w:r w:rsidRPr="00FE2877">
        <w:rPr>
          <w:rFonts w:cs="Arial"/>
          <w:b/>
          <w:szCs w:val="22"/>
        </w:rPr>
        <w:t xml:space="preserve">präzise </w:t>
      </w:r>
      <w:r w:rsidRPr="00FE2877">
        <w:rPr>
          <w:rFonts w:cs="Arial"/>
          <w:szCs w:val="22"/>
        </w:rPr>
        <w:t xml:space="preserve">wie möglich formuliert. </w:t>
      </w:r>
    </w:p>
    <w:p w:rsidR="00787DF9" w:rsidRDefault="00787DF9" w:rsidP="00787DF9">
      <w:pPr>
        <w:spacing w:after="180"/>
        <w:rPr>
          <w:rFonts w:cs="Arial"/>
          <w:b/>
          <w:szCs w:val="22"/>
        </w:rPr>
      </w:pPr>
    </w:p>
    <w:p w:rsidR="000E6FC6" w:rsidRPr="00FE2877" w:rsidRDefault="000E6FC6" w:rsidP="00787DF9">
      <w:pPr>
        <w:spacing w:after="180"/>
        <w:rPr>
          <w:rFonts w:cs="Arial"/>
          <w:b/>
          <w:szCs w:val="22"/>
        </w:rPr>
      </w:pPr>
    </w:p>
    <w:p w:rsidR="00787DF9" w:rsidRPr="00FE2877" w:rsidRDefault="00787DF9" w:rsidP="00787DF9">
      <w:pPr>
        <w:spacing w:after="180"/>
        <w:rPr>
          <w:rFonts w:cs="Arial"/>
          <w:szCs w:val="22"/>
        </w:rPr>
      </w:pPr>
      <w:r w:rsidRPr="00FE2877">
        <w:rPr>
          <w:rFonts w:cs="Arial"/>
          <w:b/>
          <w:szCs w:val="22"/>
        </w:rPr>
        <w:t xml:space="preserve">Beispiel:  </w:t>
      </w:r>
    </w:p>
    <w:p w:rsidR="00787DF9" w:rsidRPr="00FE2877" w:rsidRDefault="00787DF9" w:rsidP="00787DF9">
      <w:pPr>
        <w:spacing w:after="148" w:line="250" w:lineRule="auto"/>
        <w:ind w:left="10" w:hanging="10"/>
        <w:rPr>
          <w:rFonts w:cs="Arial"/>
          <w:szCs w:val="22"/>
        </w:rPr>
      </w:pPr>
      <w:r w:rsidRPr="00FE2877">
        <w:rPr>
          <w:rFonts w:cs="Arial"/>
          <w:b/>
          <w:szCs w:val="22"/>
        </w:rPr>
        <w:t>Das ist mein Ziel:</w:t>
      </w:r>
      <w:r w:rsidRPr="00FE2877">
        <w:rPr>
          <w:rFonts w:cs="Arial"/>
          <w:szCs w:val="22"/>
        </w:rPr>
        <w:t xml:space="preserve"> Ich komme in der nächsten Woche pünktlich und ausgeschlafen zur Schule! </w:t>
      </w:r>
    </w:p>
    <w:p w:rsidR="00787DF9" w:rsidRPr="00FE2877" w:rsidRDefault="00787DF9" w:rsidP="00787DF9">
      <w:pPr>
        <w:spacing w:after="159"/>
        <w:ind w:left="-5" w:hanging="10"/>
        <w:rPr>
          <w:rFonts w:cs="Arial"/>
          <w:szCs w:val="22"/>
        </w:rPr>
      </w:pPr>
      <w:r w:rsidRPr="00FE2877">
        <w:rPr>
          <w:rFonts w:cs="Arial"/>
          <w:b/>
          <w:szCs w:val="22"/>
        </w:rPr>
        <w:t xml:space="preserve">Das werde ich dafür tun: </w:t>
      </w:r>
    </w:p>
    <w:p w:rsidR="00787DF9" w:rsidRPr="00FE2877" w:rsidRDefault="00787DF9" w:rsidP="00787DF9">
      <w:pPr>
        <w:numPr>
          <w:ilvl w:val="1"/>
          <w:numId w:val="4"/>
        </w:numPr>
        <w:spacing w:after="148" w:line="250" w:lineRule="auto"/>
        <w:ind w:hanging="174"/>
        <w:rPr>
          <w:rFonts w:cs="Arial"/>
          <w:szCs w:val="22"/>
        </w:rPr>
      </w:pPr>
      <w:r w:rsidRPr="00FE2877">
        <w:rPr>
          <w:rFonts w:cs="Arial"/>
          <w:szCs w:val="22"/>
        </w:rPr>
        <w:t xml:space="preserve">Ich liege von Sonntag bis Donnerstag (konkrete Daten!) jeweils spätestens um 23:00 Uhr im Bett. </w:t>
      </w:r>
    </w:p>
    <w:p w:rsidR="00787DF9" w:rsidRPr="00FE2877" w:rsidRDefault="00787DF9" w:rsidP="00787DF9">
      <w:pPr>
        <w:numPr>
          <w:ilvl w:val="1"/>
          <w:numId w:val="4"/>
        </w:numPr>
        <w:spacing w:after="10" w:line="250" w:lineRule="auto"/>
        <w:ind w:hanging="174"/>
        <w:rPr>
          <w:rFonts w:cs="Arial"/>
          <w:szCs w:val="22"/>
        </w:rPr>
      </w:pPr>
      <w:r w:rsidRPr="00FE2877">
        <w:rPr>
          <w:rFonts w:cs="Arial"/>
          <w:szCs w:val="22"/>
        </w:rPr>
        <w:t xml:space="preserve">Ich stelle mir meinen Wecker und stehe in der nächsten Woche jeden Morgen um </w:t>
      </w:r>
    </w:p>
    <w:p w:rsidR="00787DF9" w:rsidRPr="00FE2877" w:rsidRDefault="00787DF9" w:rsidP="00787DF9">
      <w:pPr>
        <w:spacing w:after="148" w:line="250" w:lineRule="auto"/>
        <w:ind w:left="862" w:firstLine="5"/>
        <w:rPr>
          <w:rFonts w:cs="Arial"/>
          <w:szCs w:val="22"/>
        </w:rPr>
      </w:pPr>
      <w:r w:rsidRPr="00FE2877">
        <w:rPr>
          <w:rFonts w:cs="Arial"/>
          <w:szCs w:val="22"/>
        </w:rPr>
        <w:t xml:space="preserve">6:30 Uhr auf. </w:t>
      </w:r>
    </w:p>
    <w:p w:rsidR="00787DF9" w:rsidRPr="00FE2877" w:rsidRDefault="00787DF9" w:rsidP="00787DF9">
      <w:pPr>
        <w:numPr>
          <w:ilvl w:val="1"/>
          <w:numId w:val="3"/>
        </w:numPr>
        <w:spacing w:after="148" w:line="250" w:lineRule="auto"/>
        <w:ind w:hanging="174"/>
        <w:rPr>
          <w:rFonts w:cs="Arial"/>
          <w:szCs w:val="22"/>
        </w:rPr>
      </w:pPr>
      <w:r w:rsidRPr="00FE2877">
        <w:rPr>
          <w:rFonts w:cs="Arial"/>
          <w:szCs w:val="22"/>
        </w:rPr>
        <w:t xml:space="preserve">Ich gehe um 7:15 Uhr zur Schule. </w:t>
      </w:r>
    </w:p>
    <w:p w:rsidR="00787DF9" w:rsidRPr="00FE2877" w:rsidRDefault="00787DF9" w:rsidP="00787DF9">
      <w:pPr>
        <w:spacing w:after="159"/>
        <w:ind w:left="-5" w:hanging="10"/>
        <w:rPr>
          <w:rFonts w:cs="Arial"/>
          <w:szCs w:val="22"/>
        </w:rPr>
      </w:pPr>
      <w:r w:rsidRPr="00FE2877">
        <w:rPr>
          <w:rFonts w:cs="Arial"/>
          <w:b/>
          <w:szCs w:val="22"/>
        </w:rPr>
        <w:t>Von wem wünsche ich mir Unterstützung:</w:t>
      </w:r>
    </w:p>
    <w:p w:rsidR="00787DF9" w:rsidRPr="00FE2877" w:rsidRDefault="00FE2877" w:rsidP="00787DF9">
      <w:pPr>
        <w:numPr>
          <w:ilvl w:val="1"/>
          <w:numId w:val="3"/>
        </w:numPr>
        <w:spacing w:after="148" w:line="250" w:lineRule="auto"/>
        <w:ind w:hanging="174"/>
        <w:rPr>
          <w:rFonts w:cs="Arial"/>
          <w:szCs w:val="22"/>
        </w:rPr>
      </w:pPr>
      <w:r>
        <w:rPr>
          <w:rFonts w:cs="Arial"/>
          <w:szCs w:val="22"/>
        </w:rPr>
        <w:t>Ich bitte meine Mutter, um 6:</w:t>
      </w:r>
      <w:r w:rsidR="00787DF9" w:rsidRPr="00FE2877">
        <w:rPr>
          <w:rFonts w:cs="Arial"/>
          <w:szCs w:val="22"/>
        </w:rPr>
        <w:t xml:space="preserve">30 Uhr kurz in mein Zimmer zu kommen und Licht einzuschalten. </w:t>
      </w:r>
    </w:p>
    <w:p w:rsidR="00787DF9" w:rsidRPr="00FE2877" w:rsidRDefault="00787DF9" w:rsidP="00787DF9">
      <w:pPr>
        <w:numPr>
          <w:ilvl w:val="1"/>
          <w:numId w:val="3"/>
        </w:numPr>
        <w:spacing w:after="148" w:line="250" w:lineRule="auto"/>
        <w:ind w:hanging="174"/>
        <w:rPr>
          <w:rFonts w:cs="Arial"/>
          <w:szCs w:val="22"/>
        </w:rPr>
      </w:pPr>
      <w:r w:rsidRPr="00FE2877">
        <w:rPr>
          <w:rFonts w:cs="Arial"/>
          <w:szCs w:val="22"/>
        </w:rPr>
        <w:t xml:space="preserve">Ich bitte meine/n beste/n Freund/in darum, morgens um 7:15 Uhr bei mir zu klingeln und mit mir zusammen zur Schule zu gehen. </w:t>
      </w:r>
    </w:p>
    <w:p w:rsidR="00787DF9" w:rsidRPr="00FE2877" w:rsidRDefault="00787DF9" w:rsidP="00787DF9">
      <w:pPr>
        <w:spacing w:after="148" w:line="250" w:lineRule="auto"/>
        <w:rPr>
          <w:rFonts w:cs="Arial"/>
          <w:b/>
          <w:szCs w:val="22"/>
        </w:rPr>
      </w:pPr>
      <w:r w:rsidRPr="00FE2877">
        <w:rPr>
          <w:rFonts w:cs="Arial"/>
          <w:b/>
          <w:szCs w:val="22"/>
        </w:rPr>
        <w:t>Daran kann ich erkennen, dass ich mein Ziel erreicht habe:</w:t>
      </w:r>
    </w:p>
    <w:p w:rsidR="00787DF9" w:rsidRPr="000E6FC6" w:rsidRDefault="00787DF9" w:rsidP="00787DF9">
      <w:pPr>
        <w:numPr>
          <w:ilvl w:val="1"/>
          <w:numId w:val="3"/>
        </w:numPr>
        <w:spacing w:after="148" w:line="250" w:lineRule="auto"/>
        <w:ind w:hanging="174"/>
        <w:rPr>
          <w:rFonts w:cs="Arial"/>
          <w:szCs w:val="22"/>
        </w:rPr>
      </w:pPr>
      <w:r w:rsidRPr="00FE2877">
        <w:rPr>
          <w:rFonts w:cs="Arial"/>
          <w:szCs w:val="22"/>
        </w:rPr>
        <w:t xml:space="preserve">Ich berichte am Freitag meiner/m Mutter/Freund/in, an welchen Tagen ich pünktlich war. </w:t>
      </w:r>
    </w:p>
    <w:p w:rsidR="00787DF9" w:rsidRPr="00FE2877" w:rsidRDefault="00787DF9" w:rsidP="00787DF9">
      <w:pPr>
        <w:spacing w:after="148" w:line="250" w:lineRule="auto"/>
        <w:rPr>
          <w:rFonts w:cs="Arial"/>
          <w:b/>
          <w:szCs w:val="22"/>
          <w:u w:val="single"/>
        </w:rPr>
      </w:pPr>
      <w:r w:rsidRPr="00FE2877">
        <w:rPr>
          <w:rFonts w:cs="Arial"/>
          <w:b/>
          <w:szCs w:val="22"/>
        </w:rPr>
        <w:t xml:space="preserve">Die </w:t>
      </w:r>
      <w:r w:rsidR="00FE2877" w:rsidRPr="00FE2877">
        <w:rPr>
          <w:rFonts w:cs="Arial"/>
          <w:b/>
          <w:szCs w:val="22"/>
        </w:rPr>
        <w:t>Ziel</w:t>
      </w:r>
      <w:r w:rsidRPr="00FE2877">
        <w:rPr>
          <w:rFonts w:cs="Arial"/>
          <w:b/>
          <w:szCs w:val="22"/>
        </w:rPr>
        <w:t xml:space="preserve">vereinbarung wird überprüft </w:t>
      </w:r>
      <w:r w:rsidRPr="00FE2877">
        <w:rPr>
          <w:rFonts w:cs="Arial"/>
          <w:szCs w:val="22"/>
          <w:u w:val="single"/>
        </w:rPr>
        <w:t>am kommenden Freitag.</w:t>
      </w:r>
    </w:p>
    <w:p w:rsidR="00787DF9" w:rsidRDefault="00787DF9" w:rsidP="00787DF9">
      <w:pPr>
        <w:pStyle w:val="Aufzhlung"/>
        <w:numPr>
          <w:ilvl w:val="0"/>
          <w:numId w:val="0"/>
        </w:numPr>
        <w:ind w:left="720"/>
      </w:pPr>
    </w:p>
    <w:p w:rsidR="00D80D05" w:rsidRDefault="00D80D05">
      <w:pPr>
        <w:spacing w:after="0"/>
      </w:pPr>
    </w:p>
    <w:p w:rsidR="009A1EAD" w:rsidRPr="00D55D49" w:rsidRDefault="00D80D05">
      <w:pPr>
        <w:rPr>
          <w:sz w:val="16"/>
          <w:szCs w:val="18"/>
        </w:rPr>
      </w:pPr>
      <w:r w:rsidRPr="00D55D49">
        <w:rPr>
          <w:sz w:val="16"/>
          <w:szCs w:val="18"/>
        </w:rPr>
        <w:t xml:space="preserve">Bildquelle: </w:t>
      </w:r>
      <w:proofErr w:type="spellStart"/>
      <w:r w:rsidR="00426500" w:rsidRPr="00D55D49">
        <w:rPr>
          <w:sz w:val="16"/>
          <w:szCs w:val="18"/>
        </w:rPr>
        <w:t>Smartie</w:t>
      </w:r>
      <w:proofErr w:type="spellEnd"/>
      <w:r w:rsidR="008F5E55" w:rsidRPr="00D55D49">
        <w:rPr>
          <w:sz w:val="16"/>
          <w:szCs w:val="18"/>
        </w:rPr>
        <w:t>:</w:t>
      </w:r>
      <w:r w:rsidR="008F5E55" w:rsidRPr="00D55D49">
        <w:rPr>
          <w:sz w:val="16"/>
          <w:szCs w:val="18"/>
        </w:rPr>
        <w:br/>
      </w:r>
      <w:hyperlink r:id="rId9" w:history="1">
        <w:r w:rsidRPr="00D55D49">
          <w:rPr>
            <w:rStyle w:val="Hyperlink"/>
            <w:color w:val="auto"/>
            <w:sz w:val="16"/>
            <w:szCs w:val="18"/>
          </w:rPr>
          <w:t>https://cdn.morguefile.com/imageData/public/files/g/gamerzero/preview/fldr_2008_11_15/file0001346957139.jpg</w:t>
        </w:r>
      </w:hyperlink>
      <w:r w:rsidRPr="00D55D49">
        <w:rPr>
          <w:sz w:val="16"/>
          <w:szCs w:val="18"/>
        </w:rPr>
        <w:t xml:space="preserve">, </w:t>
      </w:r>
      <w:r w:rsidR="00426500" w:rsidRPr="00D55D49">
        <w:rPr>
          <w:sz w:val="16"/>
          <w:szCs w:val="18"/>
        </w:rPr>
        <w:t>13.07.2018</w:t>
      </w:r>
    </w:p>
    <w:sectPr w:rsidR="009A1EAD" w:rsidRPr="00D55D49" w:rsidSect="008F5E55">
      <w:headerReference w:type="even" r:id="rId10"/>
      <w:headerReference w:type="default" r:id="rId11"/>
      <w:footerReference w:type="even" r:id="rId12"/>
      <w:footerReference w:type="first" r:id="rId13"/>
      <w:pgSz w:w="11906" w:h="16838" w:code="9"/>
      <w:pgMar w:top="1134" w:right="1418" w:bottom="1134" w:left="1418" w:header="709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D6" w:rsidRDefault="00C241D6">
      <w:pPr>
        <w:spacing w:after="0"/>
      </w:pPr>
      <w:r>
        <w:separator/>
      </w:r>
    </w:p>
  </w:endnote>
  <w:endnote w:type="continuationSeparator" w:id="0">
    <w:p w:rsidR="00C241D6" w:rsidRDefault="00C241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55" w:rsidRDefault="008F5E55" w:rsidP="008F5E55">
    <w:pPr>
      <w:pStyle w:val="Fuzeile"/>
      <w:tabs>
        <w:tab w:val="clear" w:pos="4536"/>
      </w:tabs>
      <w:spacing w:after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80DAC">
      <w:rPr>
        <w:rStyle w:val="Seitenzahl"/>
        <w:noProof/>
      </w:rPr>
      <w:t>22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55" w:rsidRDefault="008F5E55" w:rsidP="008F5E55">
    <w:pPr>
      <w:pStyle w:val="Fuzeile"/>
      <w:tabs>
        <w:tab w:val="clear" w:pos="4536"/>
      </w:tabs>
      <w:spacing w:after="0"/>
    </w:pPr>
    <w:r w:rsidRPr="00CF7F4F">
      <w:rPr>
        <w:noProof/>
        <w:vanish/>
      </w:rPr>
      <w:fldChar w:fldCharType="begin"/>
    </w:r>
    <w:r w:rsidRPr="00CF7F4F">
      <w:rPr>
        <w:noProof/>
        <w:vanish/>
      </w:rPr>
      <w:instrText xml:space="preserve"> FILENAME \p  \* MERGEFORMAT </w:instrText>
    </w:r>
    <w:r w:rsidRPr="00CF7F4F">
      <w:rPr>
        <w:noProof/>
        <w:vanish/>
      </w:rPr>
      <w:fldChar w:fldCharType="separate"/>
    </w:r>
    <w:r w:rsidR="00D41928">
      <w:rPr>
        <w:noProof/>
        <w:vanish/>
      </w:rPr>
      <w:t>C:\Users\Dani Beck\Documents\AK_FLB\Unterrichtsbegleiter\11_Zielvereinbarung.docx</w:t>
    </w:r>
    <w:r w:rsidRPr="00CF7F4F">
      <w:rPr>
        <w:noProof/>
        <w:vanish/>
      </w:rPr>
      <w:fldChar w:fldCharType="end"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80DAC">
      <w:rPr>
        <w:rStyle w:val="Seitenzahl"/>
        <w:noProof/>
      </w:rPr>
      <w:t>21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D6" w:rsidRDefault="00C241D6">
      <w:pPr>
        <w:spacing w:after="0"/>
      </w:pPr>
      <w:r>
        <w:separator/>
      </w:r>
    </w:p>
  </w:footnote>
  <w:footnote w:type="continuationSeparator" w:id="0">
    <w:p w:rsidR="00C241D6" w:rsidRDefault="00C241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auto"/>
        <w:left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60"/>
    </w:tblGrid>
    <w:tr w:rsidR="008F5E55" w:rsidTr="00D93CB9">
      <w:tc>
        <w:tcPr>
          <w:tcW w:w="9210" w:type="dxa"/>
        </w:tcPr>
        <w:p w:rsidR="008F5E55" w:rsidRDefault="008F5E55" w:rsidP="008F5E55">
          <w:pPr>
            <w:pStyle w:val="Kopfzeile"/>
            <w:pBdr>
              <w:between w:val="none" w:sz="0" w:space="0" w:color="auto"/>
            </w:pBdr>
            <w:rPr>
              <w:spacing w:val="40"/>
            </w:rPr>
          </w:pPr>
          <w:r>
            <w:rPr>
              <w:spacing w:val="40"/>
            </w:rPr>
            <w:t>Unterrichtsbegleiter – Berufliche Gymnasien</w:t>
          </w:r>
        </w:p>
      </w:tc>
    </w:tr>
  </w:tbl>
  <w:p w:rsidR="008F5E55" w:rsidRDefault="008F5E55">
    <w:pPr>
      <w:pStyle w:val="Kopfzeile"/>
    </w:pPr>
    <w:r>
      <w:rPr>
        <w:b/>
        <w:bCs/>
      </w:rPr>
      <w:t>Zielvereinbarung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auto"/>
        <w:left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60"/>
    </w:tblGrid>
    <w:tr w:rsidR="006F54C3">
      <w:tc>
        <w:tcPr>
          <w:tcW w:w="9210" w:type="dxa"/>
        </w:tcPr>
        <w:p w:rsidR="006F54C3" w:rsidRDefault="009A1EAD" w:rsidP="009A1EAD">
          <w:pPr>
            <w:pStyle w:val="Kopfzeile"/>
            <w:pBdr>
              <w:between w:val="none" w:sz="0" w:space="0" w:color="auto"/>
            </w:pBdr>
            <w:rPr>
              <w:spacing w:val="40"/>
            </w:rPr>
          </w:pPr>
          <w:r>
            <w:rPr>
              <w:spacing w:val="40"/>
            </w:rPr>
            <w:t>Unterrichtsbegleiter – Berufliche G</w:t>
          </w:r>
          <w:r w:rsidR="008F5E55">
            <w:rPr>
              <w:spacing w:val="40"/>
            </w:rPr>
            <w:t>y</w:t>
          </w:r>
          <w:r>
            <w:rPr>
              <w:spacing w:val="40"/>
            </w:rPr>
            <w:t>mnasien</w:t>
          </w:r>
        </w:p>
      </w:tc>
    </w:tr>
    <w:tr w:rsidR="006F54C3">
      <w:tc>
        <w:tcPr>
          <w:tcW w:w="9210" w:type="dxa"/>
        </w:tcPr>
        <w:p w:rsidR="006F54C3" w:rsidRDefault="00FE2877">
          <w:pPr>
            <w:pStyle w:val="Kopfzeile"/>
            <w:pBdr>
              <w:between w:val="none" w:sz="0" w:space="0" w:color="auto"/>
            </w:pBdr>
            <w:rPr>
              <w:spacing w:val="40"/>
            </w:rPr>
          </w:pPr>
          <w:r>
            <w:rPr>
              <w:b/>
              <w:bCs/>
            </w:rPr>
            <w:t>Zielvereinbarung</w:t>
          </w:r>
        </w:p>
      </w:tc>
    </w:tr>
  </w:tbl>
  <w:p w:rsidR="006F54C3" w:rsidRDefault="006F54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38F"/>
    <w:multiLevelType w:val="hybridMultilevel"/>
    <w:tmpl w:val="47981434"/>
    <w:lvl w:ilvl="0" w:tplc="4F54B27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E3DA8">
      <w:start w:val="1"/>
      <w:numFmt w:val="bullet"/>
      <w:lvlRestart w:val="0"/>
      <w:lvlText w:val="•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EC174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4D81A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0D420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615FA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47742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4A458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0DF98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877A26"/>
    <w:multiLevelType w:val="hybridMultilevel"/>
    <w:tmpl w:val="88CC7336"/>
    <w:lvl w:ilvl="0" w:tplc="49AA978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40FD6">
      <w:start w:val="1"/>
      <w:numFmt w:val="bullet"/>
      <w:lvlRestart w:val="0"/>
      <w:lvlText w:val="•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653DE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02720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8EEAE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0618A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270F4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A723C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2E36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4754CA"/>
    <w:multiLevelType w:val="hybridMultilevel"/>
    <w:tmpl w:val="02920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E769A"/>
    <w:multiLevelType w:val="hybridMultilevel"/>
    <w:tmpl w:val="8AD21A54"/>
    <w:lvl w:ilvl="0" w:tplc="8C7282AE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F9"/>
    <w:rsid w:val="000E6FC6"/>
    <w:rsid w:val="00101DA6"/>
    <w:rsid w:val="00140489"/>
    <w:rsid w:val="00180DAC"/>
    <w:rsid w:val="001959C8"/>
    <w:rsid w:val="00256192"/>
    <w:rsid w:val="00426500"/>
    <w:rsid w:val="00447680"/>
    <w:rsid w:val="00473506"/>
    <w:rsid w:val="00583415"/>
    <w:rsid w:val="006F54C3"/>
    <w:rsid w:val="00787DF9"/>
    <w:rsid w:val="008F5E55"/>
    <w:rsid w:val="009A1EAD"/>
    <w:rsid w:val="009C1F56"/>
    <w:rsid w:val="00C241D6"/>
    <w:rsid w:val="00D41928"/>
    <w:rsid w:val="00D55D49"/>
    <w:rsid w:val="00D80D05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449EC-8F5E-4D8B-A6D4-2EC8B310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1EAD"/>
    <w:pPr>
      <w:spacing w:after="120"/>
    </w:pPr>
    <w:rPr>
      <w:rFonts w:ascii="Arial" w:hAnsi="Arial"/>
      <w:sz w:val="22"/>
      <w:szCs w:val="24"/>
    </w:rPr>
  </w:style>
  <w:style w:type="paragraph" w:styleId="berschrift1">
    <w:name w:val="heading 1"/>
    <w:next w:val="Standard"/>
    <w:qFormat/>
    <w:pPr>
      <w:keepNext/>
      <w:spacing w:before="480" w:after="24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 w:val="0"/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/>
      <w:bCs/>
      <w:sz w:val="24"/>
      <w:szCs w:val="26"/>
    </w:rPr>
  </w:style>
  <w:style w:type="paragraph" w:styleId="berschrift5">
    <w:name w:val="heading 5"/>
    <w:basedOn w:val="Standard"/>
    <w:next w:val="Standard"/>
    <w:qFormat/>
    <w:pPr>
      <w:keepNext/>
      <w:keepLines/>
      <w:overflowPunct w:val="0"/>
      <w:autoSpaceDE w:val="0"/>
      <w:autoSpaceDN w:val="0"/>
      <w:adjustRightInd w:val="0"/>
      <w:spacing w:before="240" w:line="278" w:lineRule="atLeast"/>
      <w:textAlignment w:val="baseline"/>
      <w:outlineLvl w:val="4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enbefehl">
    <w:name w:val="Menübefehl"/>
    <w:basedOn w:val="Absatz-Standardschriftart"/>
    <w:rPr>
      <w:rFonts w:ascii="Arial" w:hAnsi="Arial"/>
      <w:b/>
      <w:sz w:val="20"/>
    </w:rPr>
  </w:style>
  <w:style w:type="paragraph" w:styleId="Fuzeile">
    <w:name w:val="footer"/>
    <w:basedOn w:val="Standard"/>
    <w:semiHidden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pBdr>
        <w:between w:val="single" w:sz="6" w:space="1" w:color="auto"/>
      </w:pBdr>
      <w:tabs>
        <w:tab w:val="center" w:pos="4535"/>
        <w:tab w:val="right" w:pos="9071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sz w:val="16"/>
      <w:szCs w:val="20"/>
    </w:rPr>
  </w:style>
  <w:style w:type="character" w:styleId="Seitenzahl">
    <w:name w:val="page number"/>
    <w:basedOn w:val="Absatz-Standardschriftart"/>
    <w:semiHidden/>
  </w:style>
  <w:style w:type="paragraph" w:customStyle="1" w:styleId="Tabelle">
    <w:name w:val="Tabelle"/>
    <w:basedOn w:val="Standard"/>
    <w:pPr>
      <w:spacing w:before="60" w:after="60"/>
    </w:pPr>
  </w:style>
  <w:style w:type="paragraph" w:styleId="Anrede">
    <w:name w:val="Salutation"/>
    <w:basedOn w:val="Standard"/>
    <w:next w:val="Standard"/>
    <w:semiHidden/>
  </w:style>
  <w:style w:type="paragraph" w:customStyle="1" w:styleId="Aufgabe">
    <w:name w:val="Aufgabe"/>
    <w:basedOn w:val="Standard"/>
    <w:pPr>
      <w:spacing w:before="240" w:after="480" w:line="360" w:lineRule="auto"/>
      <w:ind w:left="357" w:hanging="357"/>
    </w:pPr>
    <w:rPr>
      <w:sz w:val="24"/>
    </w:rPr>
  </w:style>
  <w:style w:type="paragraph" w:customStyle="1" w:styleId="Thema">
    <w:name w:val="Thema"/>
    <w:basedOn w:val="berschrift1"/>
    <w:pPr>
      <w:jc w:val="center"/>
    </w:pPr>
    <w:rPr>
      <w:bCs w:val="0"/>
      <w:sz w:val="36"/>
    </w:rPr>
  </w:style>
  <w:style w:type="paragraph" w:customStyle="1" w:styleId="Bild">
    <w:name w:val="Bild"/>
    <w:basedOn w:val="Standard"/>
    <w:next w:val="Standard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sz w:val="20"/>
      <w:szCs w:val="20"/>
    </w:rPr>
  </w:style>
  <w:style w:type="paragraph" w:customStyle="1" w:styleId="Kasten">
    <w:name w:val="Kasten"/>
    <w:basedOn w:val="Standard"/>
    <w:next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cs="Arial"/>
      <w:b/>
      <w:bCs/>
      <w:sz w:val="28"/>
    </w:rPr>
  </w:style>
  <w:style w:type="paragraph" w:customStyle="1" w:styleId="Aufzhlung">
    <w:name w:val="Aufzählung"/>
    <w:basedOn w:val="Standard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D80D0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9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dn.morguefile.com/imageData/public/files/g/gamerzero/preview/fldr_2008_11_15/file0001346957139.jp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chulhomepage\_Online\INTRANET\qhb\4_ablauf\bg\woche1\material\Unterrichtsbeglei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Unterrichtsbegleiter.dotx</Template>
  <TotalTime>0</TotalTime>
  <Pages>2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Regelwerk für die Beruflichen Gymnasien</vt:lpstr>
    </vt:vector>
  </TitlesOfParts>
  <Company>LEU</Company>
  <LinksUpToDate>false</LinksUpToDate>
  <CharactersWithSpaces>2121</CharactersWithSpaces>
  <SharedDoc>false</SharedDoc>
  <HLinks>
    <vt:vector size="6" baseType="variant">
      <vt:variant>
        <vt:i4>262169</vt:i4>
      </vt:variant>
      <vt:variant>
        <vt:i4>-1</vt:i4>
      </vt:variant>
      <vt:variant>
        <vt:i4>1027</vt:i4>
      </vt:variant>
      <vt:variant>
        <vt:i4>1</vt:i4>
      </vt:variant>
      <vt:variant>
        <vt:lpwstr>..\..\BILDER\Sibilla-Egen-Schule\logo-f.wmf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Regelwerk für die Beruflichen Gymnasien</dc:title>
  <dc:subject/>
  <dc:creator>Dani Beck</dc:creator>
  <cp:keywords/>
  <dc:description/>
  <cp:lastModifiedBy>Daniela Beck</cp:lastModifiedBy>
  <cp:revision>3</cp:revision>
  <cp:lastPrinted>2018-12-08T10:15:00Z</cp:lastPrinted>
  <dcterms:created xsi:type="dcterms:W3CDTF">2019-07-16T17:44:00Z</dcterms:created>
  <dcterms:modified xsi:type="dcterms:W3CDTF">2019-07-16T17:50:00Z</dcterms:modified>
</cp:coreProperties>
</file>